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64" w:rsidRPr="008D078B" w:rsidRDefault="002A133A" w:rsidP="002A133A">
      <w:pPr>
        <w:pStyle w:val="Kopfzeile"/>
        <w:tabs>
          <w:tab w:val="clear" w:pos="4536"/>
          <w:tab w:val="clear" w:pos="9072"/>
        </w:tabs>
        <w:ind w:right="-1418"/>
        <w:rPr>
          <w:b/>
          <w:sz w:val="40"/>
          <w:szCs w:val="40"/>
        </w:rPr>
      </w:pPr>
      <w:r>
        <w:rPr>
          <w:b/>
          <w:sz w:val="48"/>
          <w:szCs w:val="48"/>
        </w:rPr>
        <w:t xml:space="preserve">                   </w:t>
      </w:r>
      <w:r w:rsidR="00E97E64" w:rsidRPr="00A81109">
        <w:rPr>
          <w:b/>
          <w:sz w:val="48"/>
          <w:szCs w:val="48"/>
        </w:rPr>
        <w:t>Aufnahmeantrag</w:t>
      </w:r>
      <w:r w:rsidR="008D078B">
        <w:rPr>
          <w:b/>
          <w:sz w:val="48"/>
          <w:szCs w:val="48"/>
        </w:rPr>
        <w:t xml:space="preserve"> </w:t>
      </w:r>
    </w:p>
    <w:p w:rsidR="00E97E64" w:rsidRDefault="00E97E64" w:rsidP="00A81109"/>
    <w:p w:rsidR="001718EC" w:rsidRDefault="00A81109" w:rsidP="00A81109">
      <w:r w:rsidRPr="00AE7E6D">
        <w:t>Ich beantrage hiermit die Aufnahme in den</w:t>
      </w:r>
    </w:p>
    <w:p w:rsidR="00E97E64" w:rsidRDefault="00E97E64" w:rsidP="00A81109"/>
    <w:p w:rsidR="00AE7E6D" w:rsidRDefault="001718EC" w:rsidP="00A81109">
      <w:r>
        <w:t>Verein</w:t>
      </w:r>
      <w:r w:rsidR="002274BF">
        <w:t xml:space="preserve">: </w:t>
      </w:r>
      <w:r w:rsidR="00A81109" w:rsidRPr="00AE7E6D">
        <w:t xml:space="preserve"> </w:t>
      </w:r>
      <w:r w:rsidR="00AE7E6D" w:rsidRPr="00AE7E6D">
        <w:t xml:space="preserve"> </w:t>
      </w:r>
      <w:r w:rsidR="002A133A">
        <w:tab/>
      </w:r>
      <w:r w:rsidR="002A133A">
        <w:tab/>
      </w:r>
      <w:r w:rsidR="002A133A">
        <w:tab/>
      </w:r>
      <w:r w:rsidR="002A133A">
        <w:tab/>
      </w:r>
      <w:r w:rsidR="002274BF">
        <w:t xml:space="preserve">                               </w:t>
      </w:r>
      <w:r w:rsidR="00AE7E6D" w:rsidRPr="00AE7E6D">
        <w:t xml:space="preserve">Z </w:t>
      </w:r>
      <w:r w:rsidR="00A81109" w:rsidRPr="00AE7E6D">
        <w:t xml:space="preserve"> </w:t>
      </w:r>
    </w:p>
    <w:p w:rsidR="001718EC" w:rsidRDefault="001718EC" w:rsidP="00A81109"/>
    <w:tbl>
      <w:tblPr>
        <w:tblStyle w:val="Tabellenraster"/>
        <w:tblpPr w:leftFromText="141" w:rightFromText="141" w:vertAnchor="text" w:horzAnchor="margin" w:tblpY="124"/>
        <w:tblW w:w="0" w:type="auto"/>
        <w:tblLook w:val="04A0" w:firstRow="1" w:lastRow="0" w:firstColumn="1" w:lastColumn="0" w:noHBand="0" w:noVBand="1"/>
      </w:tblPr>
      <w:tblGrid>
        <w:gridCol w:w="2501"/>
        <w:gridCol w:w="2501"/>
        <w:gridCol w:w="2501"/>
        <w:gridCol w:w="2501"/>
      </w:tblGrid>
      <w:tr w:rsidR="001718EC" w:rsidTr="001718EC">
        <w:tc>
          <w:tcPr>
            <w:tcW w:w="2501" w:type="dxa"/>
          </w:tcPr>
          <w:p w:rsidR="001718EC" w:rsidRDefault="001718EC" w:rsidP="001718EC">
            <w:bookmarkStart w:id="0" w:name="_Hlk517631387"/>
            <w:bookmarkStart w:id="1" w:name="_Hlk517631401"/>
            <w:r>
              <w:t>Name:</w:t>
            </w:r>
          </w:p>
        </w:tc>
        <w:tc>
          <w:tcPr>
            <w:tcW w:w="2501" w:type="dxa"/>
          </w:tcPr>
          <w:p w:rsidR="001718EC" w:rsidRDefault="001718EC" w:rsidP="001718EC"/>
        </w:tc>
        <w:tc>
          <w:tcPr>
            <w:tcW w:w="2501" w:type="dxa"/>
          </w:tcPr>
          <w:p w:rsidR="001718EC" w:rsidRDefault="001718EC" w:rsidP="001718EC">
            <w:r>
              <w:t>Vorname:</w:t>
            </w:r>
          </w:p>
        </w:tc>
        <w:tc>
          <w:tcPr>
            <w:tcW w:w="2501" w:type="dxa"/>
          </w:tcPr>
          <w:p w:rsidR="001718EC" w:rsidRDefault="001718EC" w:rsidP="001718EC"/>
        </w:tc>
      </w:tr>
      <w:bookmarkEnd w:id="0"/>
      <w:tr w:rsidR="001718EC" w:rsidTr="001718EC">
        <w:tc>
          <w:tcPr>
            <w:tcW w:w="2501" w:type="dxa"/>
          </w:tcPr>
          <w:p w:rsidR="001718EC" w:rsidRDefault="001718EC" w:rsidP="001718EC">
            <w:r>
              <w:t>Geburtsdatum</w:t>
            </w:r>
          </w:p>
        </w:tc>
        <w:tc>
          <w:tcPr>
            <w:tcW w:w="7503" w:type="dxa"/>
            <w:gridSpan w:val="3"/>
          </w:tcPr>
          <w:p w:rsidR="001718EC" w:rsidRDefault="001718EC" w:rsidP="001718EC"/>
        </w:tc>
      </w:tr>
      <w:tr w:rsidR="001718EC" w:rsidTr="001718EC">
        <w:tc>
          <w:tcPr>
            <w:tcW w:w="2501" w:type="dxa"/>
          </w:tcPr>
          <w:p w:rsidR="001718EC" w:rsidRDefault="001718EC" w:rsidP="001718EC">
            <w:r>
              <w:t>Straße</w:t>
            </w:r>
          </w:p>
        </w:tc>
        <w:tc>
          <w:tcPr>
            <w:tcW w:w="2501" w:type="dxa"/>
          </w:tcPr>
          <w:p w:rsidR="001718EC" w:rsidRDefault="003B7828" w:rsidP="001718EC">
            <w:sdt>
              <w:sdtPr>
                <w:id w:val="-1387715102"/>
                <w:placeholder>
                  <w:docPart w:val="1C74FA6F3A98458AB86022192F277A8B"/>
                </w:placeholder>
              </w:sdtPr>
              <w:sdtEndPr/>
              <w:sdtContent>
                <w:r w:rsidR="001718EC" w:rsidRPr="00AE7E6D">
                  <w:tab/>
                </w:r>
              </w:sdtContent>
            </w:sdt>
          </w:p>
        </w:tc>
        <w:tc>
          <w:tcPr>
            <w:tcW w:w="2501" w:type="dxa"/>
          </w:tcPr>
          <w:p w:rsidR="001718EC" w:rsidRDefault="001718EC" w:rsidP="001718EC">
            <w:r>
              <w:t>Nr.</w:t>
            </w:r>
          </w:p>
        </w:tc>
        <w:tc>
          <w:tcPr>
            <w:tcW w:w="2501" w:type="dxa"/>
          </w:tcPr>
          <w:p w:rsidR="001718EC" w:rsidRDefault="001718EC" w:rsidP="001718EC"/>
        </w:tc>
      </w:tr>
      <w:tr w:rsidR="001718EC" w:rsidTr="001718EC">
        <w:tc>
          <w:tcPr>
            <w:tcW w:w="2501" w:type="dxa"/>
          </w:tcPr>
          <w:p w:rsidR="001718EC" w:rsidRDefault="001718EC" w:rsidP="001718EC">
            <w:r>
              <w:t>PLZ</w:t>
            </w:r>
          </w:p>
        </w:tc>
        <w:tc>
          <w:tcPr>
            <w:tcW w:w="2501" w:type="dxa"/>
          </w:tcPr>
          <w:p w:rsidR="001718EC" w:rsidRDefault="001718EC" w:rsidP="001718EC"/>
        </w:tc>
        <w:tc>
          <w:tcPr>
            <w:tcW w:w="2501" w:type="dxa"/>
          </w:tcPr>
          <w:p w:rsidR="001718EC" w:rsidRDefault="001718EC" w:rsidP="001718EC">
            <w:r>
              <w:t>Ort:</w:t>
            </w:r>
          </w:p>
        </w:tc>
        <w:tc>
          <w:tcPr>
            <w:tcW w:w="2501" w:type="dxa"/>
          </w:tcPr>
          <w:p w:rsidR="001718EC" w:rsidRDefault="001718EC" w:rsidP="001718EC"/>
        </w:tc>
      </w:tr>
      <w:tr w:rsidR="001718EC" w:rsidTr="001718EC">
        <w:tc>
          <w:tcPr>
            <w:tcW w:w="2501" w:type="dxa"/>
          </w:tcPr>
          <w:p w:rsidR="001718EC" w:rsidRDefault="001718EC" w:rsidP="001718EC">
            <w:r>
              <w:t>Telefon:</w:t>
            </w:r>
          </w:p>
        </w:tc>
        <w:tc>
          <w:tcPr>
            <w:tcW w:w="2501" w:type="dxa"/>
          </w:tcPr>
          <w:p w:rsidR="001718EC" w:rsidRDefault="001718EC" w:rsidP="001718EC"/>
        </w:tc>
        <w:tc>
          <w:tcPr>
            <w:tcW w:w="2501" w:type="dxa"/>
          </w:tcPr>
          <w:p w:rsidR="001718EC" w:rsidRDefault="001718EC" w:rsidP="001718EC">
            <w:r>
              <w:t>Mobil:</w:t>
            </w:r>
          </w:p>
        </w:tc>
        <w:tc>
          <w:tcPr>
            <w:tcW w:w="2501" w:type="dxa"/>
          </w:tcPr>
          <w:p w:rsidR="001718EC" w:rsidRDefault="001718EC" w:rsidP="001718EC"/>
        </w:tc>
      </w:tr>
      <w:tr w:rsidR="001718EC" w:rsidTr="001718EC">
        <w:tc>
          <w:tcPr>
            <w:tcW w:w="2501" w:type="dxa"/>
          </w:tcPr>
          <w:p w:rsidR="001718EC" w:rsidRDefault="001718EC" w:rsidP="001718EC">
            <w:r>
              <w:t>E-Mail:</w:t>
            </w:r>
          </w:p>
        </w:tc>
        <w:tc>
          <w:tcPr>
            <w:tcW w:w="7503" w:type="dxa"/>
            <w:gridSpan w:val="3"/>
          </w:tcPr>
          <w:p w:rsidR="001718EC" w:rsidRDefault="001718EC" w:rsidP="001718EC"/>
        </w:tc>
      </w:tr>
      <w:bookmarkEnd w:id="1"/>
    </w:tbl>
    <w:p w:rsidR="00A81109" w:rsidRPr="00AE7E6D" w:rsidRDefault="00A81109" w:rsidP="00A81109"/>
    <w:p w:rsidR="00A81109" w:rsidRPr="00AE7E6D" w:rsidRDefault="00A81109" w:rsidP="00A81109">
      <w:r w:rsidRPr="00AE7E6D">
        <w:t xml:space="preserve">Bitte beachten Sie unsere Hinweise auf der Rückseite. </w:t>
      </w:r>
    </w:p>
    <w:p w:rsidR="001718EC" w:rsidRDefault="001718EC" w:rsidP="00A81109"/>
    <w:p w:rsidR="002A133A" w:rsidRDefault="00A81109" w:rsidP="002A133A">
      <w:pPr>
        <w:rPr>
          <w:rFonts w:cs="Arial"/>
          <w:iCs/>
          <w:color w:val="333333"/>
        </w:rPr>
      </w:pPr>
      <w:r w:rsidRPr="00AE7E6D">
        <w:t>Durch meine Unterschrift erkenne ich die Satzung</w:t>
      </w:r>
      <w:r w:rsidR="001718EC">
        <w:t xml:space="preserve"> </w:t>
      </w:r>
      <w:r w:rsidRPr="00AE7E6D">
        <w:t>sowie Beitragsordnung als für mich verbindlich an. Außerdem bestätige ich, dass ich die umseitig beschriebenen Informationen zum Datenschutz / zu den Persönlichkeitsrechten gelesen</w:t>
      </w:r>
      <w:r w:rsidR="002A133A">
        <w:t xml:space="preserve"> und </w:t>
      </w:r>
      <w:r w:rsidRPr="00AE7E6D">
        <w:t>verstanden habe</w:t>
      </w:r>
      <w:r w:rsidR="002A133A">
        <w:t xml:space="preserve">. </w:t>
      </w:r>
      <w:r w:rsidR="002A133A" w:rsidRPr="002A133A">
        <w:rPr>
          <w:rFonts w:cs="Arial"/>
          <w:iCs/>
          <w:color w:val="333333"/>
        </w:rPr>
        <w:t xml:space="preserve">Ich bin mit der </w:t>
      </w:r>
      <w:r w:rsidR="002A133A" w:rsidRPr="002A133A">
        <w:rPr>
          <w:rFonts w:cs="Arial"/>
          <w:b/>
          <w:iCs/>
          <w:color w:val="333333"/>
        </w:rPr>
        <w:t>Erhebung, Verarbeitung und Nutzung der genannten personenbezogene</w:t>
      </w:r>
      <w:r w:rsidR="002A133A">
        <w:rPr>
          <w:rFonts w:cs="Arial"/>
          <w:b/>
          <w:iCs/>
          <w:color w:val="333333"/>
        </w:rPr>
        <w:t>n</w:t>
      </w:r>
      <w:r w:rsidR="002A133A" w:rsidRPr="002A133A">
        <w:rPr>
          <w:rFonts w:cs="Arial"/>
          <w:b/>
          <w:iCs/>
          <w:color w:val="333333"/>
        </w:rPr>
        <w:t xml:space="preserve"> Daten durch den Verein</w:t>
      </w:r>
      <w:r w:rsidR="002A133A" w:rsidRPr="002A133A">
        <w:rPr>
          <w:rFonts w:cs="Arial"/>
          <w:iCs/>
          <w:color w:val="333333"/>
        </w:rPr>
        <w:t xml:space="preserve"> zur Mitgliederverwaltung im Wege der elektronischen Datenverarbeitung einverstanden</w:t>
      </w:r>
      <w:r w:rsidR="002A133A">
        <w:rPr>
          <w:rFonts w:cs="Arial"/>
          <w:iCs/>
          <w:color w:val="333333"/>
        </w:rPr>
        <w:t xml:space="preserve">. </w:t>
      </w:r>
      <w:r w:rsidR="002A133A" w:rsidRPr="002A133A">
        <w:rPr>
          <w:rFonts w:cs="Arial"/>
          <w:iCs/>
          <w:color w:val="333333"/>
        </w:rPr>
        <w:t xml:space="preserve">Unser Verein ist verpflichtet, folgende </w:t>
      </w:r>
      <w:r w:rsidR="002A133A" w:rsidRPr="002A133A">
        <w:rPr>
          <w:rFonts w:cs="Arial"/>
          <w:b/>
          <w:iCs/>
          <w:color w:val="333333"/>
        </w:rPr>
        <w:t>mitgliedsbezogenen Daten an den Kreisverband und Landesverband der Rassekaninchenzüchter Württemberg und Hohenzollern e.V. zu übermitteln</w:t>
      </w:r>
      <w:r w:rsidR="002A133A">
        <w:rPr>
          <w:rFonts w:cs="Arial"/>
          <w:iCs/>
          <w:color w:val="333333"/>
        </w:rPr>
        <w:t xml:space="preserve">: Name, Vorname, Geburtsdatum, Eintrittsdatum, Funktionen sowie Telefonnummer und </w:t>
      </w:r>
      <w:proofErr w:type="gramStart"/>
      <w:r w:rsidR="002A133A">
        <w:rPr>
          <w:rFonts w:cs="Arial"/>
          <w:iCs/>
          <w:color w:val="333333"/>
        </w:rPr>
        <w:t>E-Mail Adresse</w:t>
      </w:r>
      <w:proofErr w:type="gramEnd"/>
      <w:r w:rsidR="002A133A">
        <w:rPr>
          <w:rFonts w:cs="Arial"/>
          <w:iCs/>
          <w:color w:val="333333"/>
        </w:rPr>
        <w:t xml:space="preserve"> bei Funktionsträgern. </w:t>
      </w:r>
      <w:r w:rsidR="002A133A" w:rsidRPr="002A133A">
        <w:rPr>
          <w:rFonts w:cs="Arial"/>
          <w:iCs/>
          <w:color w:val="333333"/>
        </w:rPr>
        <w:t>Mit</w:t>
      </w:r>
      <w:r w:rsidR="002A133A">
        <w:rPr>
          <w:rFonts w:cs="Arial"/>
          <w:iCs/>
          <w:color w:val="333333"/>
        </w:rPr>
        <w:t xml:space="preserve"> </w:t>
      </w:r>
      <w:r w:rsidR="002A133A" w:rsidRPr="002A133A">
        <w:rPr>
          <w:rFonts w:cs="Arial"/>
          <w:iCs/>
          <w:color w:val="333333"/>
        </w:rPr>
        <w:t xml:space="preserve">dieser </w:t>
      </w:r>
      <w:r w:rsidR="002A133A" w:rsidRPr="002A133A">
        <w:rPr>
          <w:rFonts w:cs="Arial"/>
          <w:b/>
          <w:iCs/>
          <w:color w:val="333333"/>
        </w:rPr>
        <w:t>Übermittlung im Rahmen des Vereinszwecks bin ich einverstanden</w:t>
      </w:r>
      <w:r w:rsidR="002A133A" w:rsidRPr="002A133A">
        <w:rPr>
          <w:rFonts w:cs="Arial"/>
          <w:iCs/>
          <w:color w:val="333333"/>
        </w:rPr>
        <w:t>.</w:t>
      </w:r>
      <w:r w:rsidR="002A133A">
        <w:rPr>
          <w:rFonts w:cs="Arial"/>
          <w:iCs/>
          <w:color w:val="333333"/>
        </w:rPr>
        <w:t xml:space="preserve"> </w:t>
      </w:r>
    </w:p>
    <w:p w:rsidR="00257F8F" w:rsidRDefault="002A133A" w:rsidP="002A133A">
      <w:r w:rsidRPr="002A133A">
        <w:rPr>
          <w:rFonts w:cs="Arial"/>
          <w:iCs/>
          <w:color w:val="333333"/>
        </w:rPr>
        <w:t>Mir ist bekannt, dass dem Aufnahmeantrag ohne dieses Einverständnis nicht stattgegeben werden kann.</w:t>
      </w:r>
      <w:r w:rsidR="00E97E64" w:rsidRPr="002A133A">
        <w:rPr>
          <w:rFonts w:cs="Arial"/>
        </w:rPr>
        <w:t xml:space="preserve"> </w:t>
      </w:r>
      <w:r w:rsidR="00A81109" w:rsidRPr="00AE7E6D">
        <w:t>Mit der Unterschriftsleistung erkläre ich mich</w:t>
      </w:r>
      <w:r w:rsidR="001718EC">
        <w:t xml:space="preserve"> </w:t>
      </w:r>
      <w:r w:rsidR="00A81109" w:rsidRPr="00AE7E6D">
        <w:t>als gesetzliche</w:t>
      </w:r>
      <w:r w:rsidR="002274BF">
        <w:t>r</w:t>
      </w:r>
      <w:r w:rsidR="00A81109" w:rsidRPr="00AE7E6D">
        <w:t xml:space="preserve"> Vertreter bereit, für Forderungen des Vereins aus de</w:t>
      </w:r>
      <w:r>
        <w:t xml:space="preserve">r </w:t>
      </w:r>
      <w:r w:rsidR="00A81109" w:rsidRPr="00AE7E6D">
        <w:t xml:space="preserve">Mitgliedschaft einzutreten. </w:t>
      </w:r>
    </w:p>
    <w:p w:rsidR="00257F8F" w:rsidRDefault="00257F8F" w:rsidP="00A81109"/>
    <w:p w:rsidR="008D078B" w:rsidRDefault="008D078B" w:rsidP="00A81109"/>
    <w:p w:rsidR="001718EC" w:rsidRDefault="001718EC" w:rsidP="00A81109">
      <w:r>
        <w:t>____________________________________________________________________________</w:t>
      </w:r>
    </w:p>
    <w:p w:rsidR="001718EC" w:rsidRDefault="00A81109" w:rsidP="00A81109">
      <w:r w:rsidRPr="00AE7E6D">
        <w:t>Datum, Ort und Unterschrift</w:t>
      </w:r>
      <w:r w:rsidR="00257F8F">
        <w:t xml:space="preserve"> des Antragstellers</w:t>
      </w:r>
    </w:p>
    <w:p w:rsidR="001718EC" w:rsidRDefault="001718EC" w:rsidP="002A133A">
      <w:pPr>
        <w:pBdr>
          <w:bottom w:val="single" w:sz="12" w:space="1" w:color="auto"/>
        </w:pBdr>
      </w:pPr>
      <w:bookmarkStart w:id="2" w:name="_GoBack"/>
      <w:bookmarkEnd w:id="2"/>
    </w:p>
    <w:p w:rsidR="00C93383" w:rsidRDefault="00C93383" w:rsidP="002A133A">
      <w:pPr>
        <w:pBdr>
          <w:bottom w:val="single" w:sz="12" w:space="1" w:color="auto"/>
        </w:pBdr>
      </w:pPr>
    </w:p>
    <w:p w:rsidR="00C93383" w:rsidRPr="00AE7E6D" w:rsidRDefault="00C93383" w:rsidP="002A133A">
      <w:pPr>
        <w:pBdr>
          <w:bottom w:val="single" w:sz="12" w:space="1" w:color="auto"/>
        </w:pBdr>
      </w:pPr>
    </w:p>
    <w:p w:rsidR="001718EC" w:rsidRPr="002A133A" w:rsidRDefault="00A81109" w:rsidP="00A81109">
      <w:pPr>
        <w:rPr>
          <w:b/>
        </w:rPr>
      </w:pPr>
      <w:r w:rsidRPr="002A133A">
        <w:rPr>
          <w:b/>
        </w:rPr>
        <w:t>SEPA-Lastschriftmandat</w:t>
      </w:r>
      <w:r w:rsidR="001718EC" w:rsidRPr="002A133A">
        <w:rPr>
          <w:b/>
        </w:rPr>
        <w:t>:</w:t>
      </w:r>
    </w:p>
    <w:p w:rsidR="00A81109" w:rsidRDefault="00A81109" w:rsidP="00A81109">
      <w:r w:rsidRPr="00AE7E6D">
        <w:t xml:space="preserve">Ich ermächtige den </w:t>
      </w:r>
      <w:sdt>
        <w:sdtPr>
          <w:id w:val="1799494612"/>
          <w:placeholder>
            <w:docPart w:val="5EA1BC6733214E8F94536E86815162A5"/>
          </w:placeholder>
        </w:sdtPr>
        <w:sdtEndPr/>
        <w:sdtContent>
          <w:r w:rsidR="001718EC" w:rsidRPr="00AE7E6D">
            <w:t>Vereinsname</w:t>
          </w:r>
        </w:sdtContent>
      </w:sdt>
      <w:r w:rsidRPr="00AE7E6D">
        <w:t xml:space="preserve"> Zahlungen von meinem Konto mittels Lastschrift einzuziehen. Zugleich weise ich mein Kreditinstitut an, die vom </w:t>
      </w:r>
      <w:sdt>
        <w:sdtPr>
          <w:id w:val="-925041549"/>
          <w:placeholder>
            <w:docPart w:val="960D9A85BC9D417E9D9D4B11CA840DF2"/>
          </w:placeholder>
        </w:sdtPr>
        <w:sdtEndPr/>
        <w:sdtContent>
          <w:r w:rsidR="001718EC" w:rsidRPr="00AE7E6D">
            <w:t>Vereinsname</w:t>
          </w:r>
        </w:sdtContent>
      </w:sdt>
      <w:r w:rsidR="001718EC" w:rsidRPr="00AE7E6D">
        <w:t xml:space="preserve"> </w:t>
      </w:r>
      <w:r w:rsidRPr="00AE7E6D">
        <w:t xml:space="preserve">auf mein Konto gezogenen Lastschriften einzulösen. Hinweis: Ich kann innerhalb von acht Wochen, beginnend mit dem Belastungsdatum, die Erstattung des Betrages verlangen. Es gelten dabei die mit meinem Kreditinstitut vereinbarten Bedingungen. </w:t>
      </w:r>
    </w:p>
    <w:tbl>
      <w:tblPr>
        <w:tblStyle w:val="Tabellenraster"/>
        <w:tblpPr w:leftFromText="141" w:rightFromText="141" w:vertAnchor="text" w:horzAnchor="margin" w:tblpY="124"/>
        <w:tblW w:w="0" w:type="auto"/>
        <w:tblLook w:val="04A0" w:firstRow="1" w:lastRow="0" w:firstColumn="1" w:lastColumn="0" w:noHBand="0" w:noVBand="1"/>
      </w:tblPr>
      <w:tblGrid>
        <w:gridCol w:w="2501"/>
        <w:gridCol w:w="2501"/>
        <w:gridCol w:w="2501"/>
        <w:gridCol w:w="2501"/>
      </w:tblGrid>
      <w:tr w:rsidR="001718EC" w:rsidTr="006F6A42">
        <w:tc>
          <w:tcPr>
            <w:tcW w:w="2501" w:type="dxa"/>
          </w:tcPr>
          <w:p w:rsidR="001718EC" w:rsidRDefault="001718EC" w:rsidP="006F6A42">
            <w:r>
              <w:t>Name:</w:t>
            </w:r>
          </w:p>
        </w:tc>
        <w:tc>
          <w:tcPr>
            <w:tcW w:w="2501" w:type="dxa"/>
          </w:tcPr>
          <w:p w:rsidR="001718EC" w:rsidRDefault="001718EC" w:rsidP="006F6A42"/>
        </w:tc>
        <w:tc>
          <w:tcPr>
            <w:tcW w:w="2501" w:type="dxa"/>
          </w:tcPr>
          <w:p w:rsidR="001718EC" w:rsidRDefault="001718EC" w:rsidP="006F6A42">
            <w:r>
              <w:t>Vorname:</w:t>
            </w:r>
          </w:p>
        </w:tc>
        <w:tc>
          <w:tcPr>
            <w:tcW w:w="2501" w:type="dxa"/>
          </w:tcPr>
          <w:p w:rsidR="001718EC" w:rsidRDefault="001718EC" w:rsidP="006F6A42"/>
        </w:tc>
      </w:tr>
      <w:tr w:rsidR="001718EC" w:rsidTr="006F6A42">
        <w:tc>
          <w:tcPr>
            <w:tcW w:w="2501" w:type="dxa"/>
          </w:tcPr>
          <w:p w:rsidR="001718EC" w:rsidRDefault="001718EC" w:rsidP="006F6A42">
            <w:r>
              <w:t>Kreditinstitut und BIC:</w:t>
            </w:r>
          </w:p>
        </w:tc>
        <w:tc>
          <w:tcPr>
            <w:tcW w:w="7503" w:type="dxa"/>
            <w:gridSpan w:val="3"/>
          </w:tcPr>
          <w:p w:rsidR="001718EC" w:rsidRDefault="001718EC" w:rsidP="006F6A42">
            <w:r>
              <w:t xml:space="preserve">                </w:t>
            </w:r>
          </w:p>
        </w:tc>
      </w:tr>
      <w:tr w:rsidR="002274BF" w:rsidTr="001D0D90">
        <w:tc>
          <w:tcPr>
            <w:tcW w:w="2501" w:type="dxa"/>
          </w:tcPr>
          <w:p w:rsidR="002274BF" w:rsidRDefault="002274BF" w:rsidP="006F6A42">
            <w:r>
              <w:t>IBAN:</w:t>
            </w:r>
          </w:p>
        </w:tc>
        <w:tc>
          <w:tcPr>
            <w:tcW w:w="7503" w:type="dxa"/>
            <w:gridSpan w:val="3"/>
          </w:tcPr>
          <w:p w:rsidR="002274BF" w:rsidRDefault="003B7828" w:rsidP="006F6A42">
            <w:sdt>
              <w:sdtPr>
                <w:id w:val="1390917969"/>
                <w:placeholder>
                  <w:docPart w:val="76872992161E43BAB6E2DF8085EE0C06"/>
                </w:placeholder>
              </w:sdtPr>
              <w:sdtEndPr/>
              <w:sdtContent>
                <w:r w:rsidR="002274BF">
                  <w:t>DE</w:t>
                </w:r>
                <w:r w:rsidR="002274BF" w:rsidRPr="00AE7E6D">
                  <w:tab/>
                </w:r>
              </w:sdtContent>
            </w:sdt>
          </w:p>
        </w:tc>
      </w:tr>
    </w:tbl>
    <w:p w:rsidR="001718EC" w:rsidRDefault="001718EC" w:rsidP="00A81109">
      <w:r w:rsidRPr="00AE7E6D">
        <w:t xml:space="preserve">Vorname und Name </w:t>
      </w:r>
      <w:r>
        <w:t>des K</w:t>
      </w:r>
      <w:r w:rsidRPr="00AE7E6D">
        <w:t>ontoinhaber</w:t>
      </w:r>
      <w:r w:rsidR="00B42851">
        <w:t>s</w:t>
      </w:r>
      <w:r w:rsidRPr="00AE7E6D">
        <w:t>, falls abweichend vom Antragstelle</w:t>
      </w:r>
      <w:r>
        <w:t>r.</w:t>
      </w:r>
    </w:p>
    <w:p w:rsidR="002274BF" w:rsidRDefault="002274BF" w:rsidP="00A81109"/>
    <w:p w:rsidR="001718EC" w:rsidRPr="00AE7E6D" w:rsidRDefault="001718EC" w:rsidP="00A81109">
      <w:r>
        <w:t>________________________________________</w:t>
      </w:r>
    </w:p>
    <w:p w:rsidR="00A81109" w:rsidRPr="00AE7E6D" w:rsidRDefault="00A81109" w:rsidP="00A81109">
      <w:r w:rsidRPr="00AE7E6D">
        <w:t xml:space="preserve">Datum, Ort und Unterschrift </w:t>
      </w:r>
      <w:r w:rsidR="00257F8F">
        <w:t>des Kontoinhabers</w:t>
      </w:r>
    </w:p>
    <w:p w:rsidR="001718EC" w:rsidRDefault="001718EC" w:rsidP="00A81109"/>
    <w:p w:rsidR="001718EC" w:rsidRDefault="00A81109" w:rsidP="00A81109">
      <w:r w:rsidRPr="00AE7E6D">
        <w:t xml:space="preserve">Gläubiger-Identifikationsnummer: </w:t>
      </w:r>
      <w:sdt>
        <w:sdtPr>
          <w:id w:val="34475469"/>
          <w:placeholder>
            <w:docPart w:val="DefaultPlaceholder_-1854013440"/>
          </w:placeholder>
        </w:sdtPr>
        <w:sdtEndPr/>
        <w:sdtContent>
          <w:r w:rsidR="001718EC">
            <w:t>DE</w:t>
          </w:r>
        </w:sdtContent>
      </w:sdt>
      <w:r w:rsidR="001718EC">
        <w:t xml:space="preserve">               </w:t>
      </w:r>
    </w:p>
    <w:p w:rsidR="00A81109" w:rsidRPr="00AE7E6D" w:rsidRDefault="001718EC" w:rsidP="00A81109">
      <w:r>
        <w:t xml:space="preserve">Die Mandatsreferenz </w:t>
      </w:r>
      <w:r w:rsidR="00A81109" w:rsidRPr="00AE7E6D">
        <w:t xml:space="preserve">wird separat mitgeteilt. </w:t>
      </w:r>
    </w:p>
    <w:p w:rsidR="00A81109" w:rsidRPr="00AE7E6D" w:rsidRDefault="00A81109" w:rsidP="00A81109">
      <w:r w:rsidRPr="00AE7E6D">
        <w:t xml:space="preserve"> </w:t>
      </w:r>
    </w:p>
    <w:p w:rsidR="00AD2D4F" w:rsidRDefault="00AD2D4F" w:rsidP="00A81109"/>
    <w:p w:rsidR="00AD2D4F" w:rsidRDefault="00AD2D4F">
      <w:r>
        <w:t>BI</w:t>
      </w:r>
      <w:r w:rsidR="00A81109" w:rsidRPr="00AE7E6D">
        <w:t xml:space="preserve">TTE WENDEN! </w:t>
      </w:r>
      <w:r>
        <w:br w:type="page"/>
      </w:r>
    </w:p>
    <w:p w:rsidR="00A81109" w:rsidRPr="00AE7E6D" w:rsidRDefault="00A81109" w:rsidP="00A81109"/>
    <w:p w:rsidR="00A81109" w:rsidRPr="00AD2D4F" w:rsidRDefault="00A81109" w:rsidP="00A81109">
      <w:pPr>
        <w:rPr>
          <w:b/>
        </w:rPr>
      </w:pPr>
      <w:r w:rsidRPr="00AD2D4F">
        <w:rPr>
          <w:b/>
        </w:rPr>
        <w:t xml:space="preserve">Hinweise zu umseitigem Aufnahmeantrag </w:t>
      </w:r>
    </w:p>
    <w:p w:rsidR="00A81109" w:rsidRDefault="00AD2D4F" w:rsidP="00A81109">
      <w:r>
        <w:t>A</w:t>
      </w:r>
      <w:r w:rsidR="00A81109" w:rsidRPr="00AE7E6D">
        <w:t>uszug aus der Beitragsordnung:</w:t>
      </w:r>
    </w:p>
    <w:p w:rsidR="00AD2D4F" w:rsidRDefault="00AD2D4F" w:rsidP="00A81109"/>
    <w:p w:rsidR="00AD2D4F" w:rsidRDefault="00A81109" w:rsidP="00A81109">
      <w:r w:rsidRPr="00AE7E6D">
        <w:t>Beitrag</w:t>
      </w:r>
      <w:r w:rsidR="00AD2D4F">
        <w:t>shöhe pro Jahr für Kinder und Jugendliche bis 18 Jahre:</w:t>
      </w:r>
      <w:r w:rsidR="00AD2D4F">
        <w:tab/>
      </w:r>
      <w:r w:rsidR="00AD2D4F">
        <w:tab/>
      </w:r>
      <w:sdt>
        <w:sdtPr>
          <w:id w:val="-60260724"/>
          <w:placeholder>
            <w:docPart w:val="DefaultPlaceholder_-1854013440"/>
          </w:placeholder>
        </w:sdtPr>
        <w:sdtEndPr/>
        <w:sdtContent>
          <w:r w:rsidR="00AD2D4F">
            <w:t>Betrag</w:t>
          </w:r>
        </w:sdtContent>
      </w:sdt>
      <w:r w:rsidR="00AD2D4F">
        <w:t xml:space="preserve"> Euro</w:t>
      </w:r>
    </w:p>
    <w:p w:rsidR="00AD2D4F" w:rsidRDefault="00AD2D4F" w:rsidP="00A81109"/>
    <w:p w:rsidR="00AD2D4F" w:rsidRDefault="00AD2D4F" w:rsidP="00A81109">
      <w:r>
        <w:t>Beitragshöhe pro Jahr für Erwachsene ab 18 Jahren:</w:t>
      </w:r>
      <w:r>
        <w:tab/>
      </w:r>
      <w:r>
        <w:tab/>
      </w:r>
      <w:r>
        <w:tab/>
      </w:r>
      <w:sdt>
        <w:sdtPr>
          <w:id w:val="1804810251"/>
          <w:placeholder>
            <w:docPart w:val="CEC0F8B39B01496E9A6F604999EF404C"/>
          </w:placeholder>
        </w:sdtPr>
        <w:sdtEndPr/>
        <w:sdtContent>
          <w:r>
            <w:t>Betrag</w:t>
          </w:r>
        </w:sdtContent>
      </w:sdt>
      <w:r>
        <w:t xml:space="preserve"> Euro</w:t>
      </w:r>
    </w:p>
    <w:p w:rsidR="00A81109" w:rsidRPr="00AE7E6D" w:rsidRDefault="00A81109" w:rsidP="00A81109"/>
    <w:p w:rsidR="00AD2D4F" w:rsidRPr="00AD2D4F" w:rsidRDefault="00AD2D4F" w:rsidP="00A81109">
      <w:pPr>
        <w:rPr>
          <w:b/>
        </w:rPr>
      </w:pPr>
      <w:r w:rsidRPr="00AD2D4F">
        <w:rPr>
          <w:b/>
        </w:rPr>
        <w:t xml:space="preserve">Hinweise zum </w:t>
      </w:r>
      <w:r w:rsidR="00A81109" w:rsidRPr="00AD2D4F">
        <w:rPr>
          <w:b/>
        </w:rPr>
        <w:t xml:space="preserve">Datenschutz / Persönlichkeitsrechte </w:t>
      </w:r>
    </w:p>
    <w:p w:rsidR="00AD2D4F" w:rsidRDefault="00AD2D4F" w:rsidP="00A81109"/>
    <w:p w:rsidR="00A81109" w:rsidRPr="00AE7E6D" w:rsidRDefault="00A81109" w:rsidP="00A81109">
      <w:r w:rsidRPr="00AE7E6D">
        <w:t xml:space="preserve">1. </w:t>
      </w:r>
      <w:r w:rsidR="00970C67" w:rsidRPr="00970C67">
        <w:rPr>
          <w:rStyle w:val="Hervorhebung"/>
          <w:rFonts w:cs="Arial"/>
          <w:i w:val="0"/>
          <w:color w:val="333333"/>
        </w:rPr>
        <w:t>Wir weisen gemäß § 33 Bundesdatenschutzgesetz darauf hin, dass zum</w:t>
      </w:r>
      <w:r w:rsidR="00970C67">
        <w:rPr>
          <w:rStyle w:val="Hervorhebung"/>
          <w:rFonts w:cs="Arial"/>
          <w:i w:val="0"/>
          <w:color w:val="333333"/>
        </w:rPr>
        <w:t xml:space="preserve"> </w:t>
      </w:r>
      <w:r w:rsidR="00970C67" w:rsidRPr="00970C67">
        <w:rPr>
          <w:rStyle w:val="Hervorhebung"/>
          <w:rFonts w:cs="Arial"/>
          <w:i w:val="0"/>
          <w:color w:val="333333"/>
        </w:rPr>
        <w:t xml:space="preserve">Zweck der Mitgliederverwaltung und -betreuung </w:t>
      </w:r>
      <w:r w:rsidRPr="00970C67">
        <w:rPr>
          <w:b/>
        </w:rPr>
        <w:t xml:space="preserve">personenbezogene Daten </w:t>
      </w:r>
      <w:r w:rsidR="00970C67" w:rsidRPr="00970C67">
        <w:rPr>
          <w:b/>
        </w:rPr>
        <w:t>der</w:t>
      </w:r>
      <w:r w:rsidRPr="00970C67">
        <w:rPr>
          <w:b/>
        </w:rPr>
        <w:t xml:space="preserve"> Mitglieder</w:t>
      </w:r>
      <w:r w:rsidRPr="00AE7E6D">
        <w:t xml:space="preserve"> unter Einsatz von Datenverarbeitungsanlagen zur Erfüllung der in dieser Satzung aufgeführten Zwecke und Aufgaben (</w:t>
      </w:r>
      <w:r w:rsidR="00970C67">
        <w:t>insbesondere</w:t>
      </w:r>
      <w:r w:rsidRPr="00AE7E6D">
        <w:t xml:space="preserve"> Name</w:t>
      </w:r>
      <w:r w:rsidR="00970C67">
        <w:t xml:space="preserve">, </w:t>
      </w:r>
      <w:r w:rsidRPr="00AE7E6D">
        <w:t xml:space="preserve">Anschrift, </w:t>
      </w:r>
      <w:r w:rsidR="00970C67">
        <w:t xml:space="preserve">Geburtsdatum, </w:t>
      </w:r>
      <w:r w:rsidRPr="00AE7E6D">
        <w:t>Bankverbindung, Telefonnummern und E-Mail-Adressen, Funktionen im Verein)</w:t>
      </w:r>
      <w:r w:rsidR="00970C67">
        <w:t xml:space="preserve"> </w:t>
      </w:r>
      <w:r w:rsidR="00970C67" w:rsidRPr="00970C67">
        <w:rPr>
          <w:rStyle w:val="Hervorhebung"/>
          <w:rFonts w:cs="Arial"/>
          <w:i w:val="0"/>
          <w:color w:val="333333"/>
        </w:rPr>
        <w:t>gespeichert, verarbeitet und genutzt werden</w:t>
      </w:r>
      <w:r w:rsidR="00970C67">
        <w:rPr>
          <w:rStyle w:val="Hervorhebung"/>
          <w:rFonts w:cs="Arial"/>
          <w:i w:val="0"/>
          <w:color w:val="333333"/>
        </w:rPr>
        <w:t>.</w:t>
      </w:r>
    </w:p>
    <w:p w:rsidR="00AD2D4F" w:rsidRDefault="00AD2D4F" w:rsidP="00A81109"/>
    <w:p w:rsidR="00AD2D4F" w:rsidRDefault="00A81109" w:rsidP="00A81109">
      <w:r w:rsidRPr="00AE7E6D">
        <w:t xml:space="preserve">2. Durch ihre Mitgliedschaft stimmen die Mitglieder der • Erhebung, • Verarbeitung (Speicherung, Veränderung und Übermittlung), • Nutzung ihrer personenbezogenen Daten im Rahmen der Erfüllung der satzungsgemäßen Aufgaben und Zwecke des Vereins zu. Eine anderweitige Datenverwendung (z.B. Datenverkauf) ist nicht statthaft. </w:t>
      </w:r>
    </w:p>
    <w:p w:rsidR="00AD2D4F" w:rsidRDefault="00AD2D4F" w:rsidP="00A81109"/>
    <w:p w:rsidR="00A81109" w:rsidRPr="00AE7E6D" w:rsidRDefault="00A81109" w:rsidP="00A81109">
      <w:r w:rsidRPr="00AE7E6D">
        <w:t xml:space="preserve">3. Durch ihre Mitgliedschaft stimmen die Mitglieder außerdem der Veröffentlichung von Bildern und Namen in Print- und Telemedien sowie elektronischen Medien zu, soweit dies den satzungsgemäßen Aufgaben und Zwecken des Vereins entspricht. </w:t>
      </w:r>
    </w:p>
    <w:p w:rsidR="00AD2D4F" w:rsidRDefault="00AD2D4F" w:rsidP="00A81109"/>
    <w:p w:rsidR="00A81109" w:rsidRPr="00AE7E6D" w:rsidRDefault="00A81109" w:rsidP="00A81109">
      <w:r w:rsidRPr="00AE7E6D">
        <w:t xml:space="preserve">4. Jedes Mitglied hat im Rahmen der gesetzlichen Vorschriften des Bundesdatenschutzgesetzes das Recht auf • Auskunft über die zu seiner Person gespeicherten Daten, deren Empfängern sowie den Zweck der Speicherung, • Berichtigung seiner Daten im Falle der Unrichtigkeit, • Löschung oder Sperrung seiner Daten. </w:t>
      </w:r>
    </w:p>
    <w:p w:rsidR="00AD2D4F" w:rsidRDefault="00AD2D4F" w:rsidP="00A81109"/>
    <w:p w:rsidR="00E97E64" w:rsidRPr="00E97E64" w:rsidRDefault="00E97E64" w:rsidP="00A81109">
      <w:pPr>
        <w:rPr>
          <w:b/>
        </w:rPr>
      </w:pPr>
      <w:r w:rsidRPr="00E97E64">
        <w:rPr>
          <w:b/>
        </w:rPr>
        <w:t>Weitere Hinweise</w:t>
      </w:r>
      <w:r>
        <w:rPr>
          <w:b/>
        </w:rPr>
        <w:t xml:space="preserve"> zum Meldeverfahren an Dachverbände</w:t>
      </w:r>
      <w:r w:rsidRPr="00E97E64">
        <w:rPr>
          <w:b/>
        </w:rPr>
        <w:t>:</w:t>
      </w:r>
    </w:p>
    <w:p w:rsidR="00E97E64" w:rsidRDefault="00AD2D4F" w:rsidP="00E97E64">
      <w:r w:rsidRPr="00AE7E6D">
        <w:t>Gemäß Beschluss des ZDRK</w:t>
      </w:r>
      <w:r w:rsidR="00E97E64">
        <w:t xml:space="preserve"> (Zentralverband Deutscher Rassekaninchenzüchter)</w:t>
      </w:r>
      <w:r w:rsidRPr="00AE7E6D">
        <w:t xml:space="preserve"> sind von allen Vereinen jährlich Mitgliedermeldungen für den Landesverband zu erstellen. Die Mitgliedermeldungen der Ortsvereine sind spätestens zu</w:t>
      </w:r>
      <w:r>
        <w:t xml:space="preserve">m 01. Februar eines Jahres über den </w:t>
      </w:r>
      <w:r w:rsidRPr="00AE7E6D">
        <w:t xml:space="preserve">Kreisverband </w:t>
      </w:r>
      <w:r>
        <w:t>an die Mitgliederverwaltung des Landesverbands der Rassekaninchenzüchter von Württemberg-Hohenzollern e.V. zu melden.</w:t>
      </w:r>
      <w:r w:rsidR="00E97E64">
        <w:t xml:space="preserve"> </w:t>
      </w:r>
    </w:p>
    <w:p w:rsidR="00E97E64" w:rsidRDefault="00E97E64" w:rsidP="00E97E64"/>
    <w:p w:rsidR="00AD2D4F" w:rsidRPr="00AE7E6D" w:rsidRDefault="00E97E64" w:rsidP="00E97E64">
      <w:r>
        <w:t xml:space="preserve">An den Landesverband erfolgt die Meldung aller </w:t>
      </w:r>
      <w:r w:rsidR="00AD2D4F" w:rsidRPr="00AE7E6D">
        <w:t xml:space="preserve">Ein- und Austritte des Vereins </w:t>
      </w:r>
      <w:r>
        <w:t xml:space="preserve">sowie eine Meldung über Namens- und Adressänderungen. </w:t>
      </w:r>
      <w:r w:rsidR="00AD2D4F" w:rsidRPr="00AE7E6D">
        <w:t>Nach Auswertung der Mitgliedermeldungen durch den Landesverband erhält der Kreisverband zwei vollständige Sätze Mitgliederlisten, wovon er eine Liste an den jeweiligen Ortsverein weitergibt.</w:t>
      </w:r>
    </w:p>
    <w:p w:rsidR="00AD2D4F" w:rsidRPr="00AE7E6D" w:rsidRDefault="00AD2D4F" w:rsidP="00AD2D4F">
      <w:pPr>
        <w:pStyle w:val="Textkrper"/>
        <w:jc w:val="left"/>
        <w:rPr>
          <w:sz w:val="22"/>
        </w:rPr>
      </w:pPr>
      <w:r w:rsidRPr="00AE7E6D">
        <w:rPr>
          <w:sz w:val="22"/>
        </w:rPr>
        <w:t>Bitte beachten Sie, dass die Mitgliederlisten</w:t>
      </w:r>
      <w:r w:rsidR="00E97E64">
        <w:rPr>
          <w:sz w:val="22"/>
        </w:rPr>
        <w:t xml:space="preserve"> des Landesverbands als</w:t>
      </w:r>
      <w:r w:rsidRPr="00AE7E6D">
        <w:rPr>
          <w:sz w:val="22"/>
        </w:rPr>
        <w:t xml:space="preserve"> Basis für Schriftverkehr, Ehrungen und Urkunden </w:t>
      </w:r>
      <w:r w:rsidR="00E97E64">
        <w:rPr>
          <w:sz w:val="22"/>
        </w:rPr>
        <w:t>sind</w:t>
      </w:r>
      <w:r w:rsidRPr="00AE7E6D">
        <w:rPr>
          <w:sz w:val="22"/>
        </w:rPr>
        <w:t>.</w:t>
      </w:r>
      <w:r w:rsidR="00E97E64">
        <w:rPr>
          <w:sz w:val="22"/>
        </w:rPr>
        <w:t xml:space="preserve"> </w:t>
      </w:r>
      <w:r w:rsidRPr="00AE7E6D">
        <w:rPr>
          <w:sz w:val="22"/>
        </w:rPr>
        <w:t xml:space="preserve">Aus diesem Grund ist es wichtig, dass Namens- und Adressänderungen dem Landesverband im Rahmen </w:t>
      </w:r>
      <w:r w:rsidR="00E97E64">
        <w:rPr>
          <w:sz w:val="22"/>
        </w:rPr>
        <w:t>der</w:t>
      </w:r>
      <w:r w:rsidRPr="00AE7E6D">
        <w:rPr>
          <w:sz w:val="22"/>
        </w:rPr>
        <w:t xml:space="preserve"> Mitgliedermeldung mitgeteilt werden.</w:t>
      </w:r>
    </w:p>
    <w:p w:rsidR="00E97E64" w:rsidRDefault="00E97E64" w:rsidP="00AD2D4F">
      <w:pPr>
        <w:spacing w:after="120"/>
      </w:pPr>
      <w:bookmarkStart w:id="3" w:name="_Hlk517616135"/>
    </w:p>
    <w:p w:rsidR="00AD2D4F" w:rsidRDefault="00AD2D4F" w:rsidP="00AD2D4F">
      <w:pPr>
        <w:spacing w:after="120"/>
      </w:pPr>
      <w:r w:rsidRPr="00AE7E6D">
        <w:t xml:space="preserve">Der Landesverband der Rassekaninchenzüchter von Württemberg und Hohenzollern </w:t>
      </w:r>
      <w:r w:rsidR="00E97E64">
        <w:t xml:space="preserve">e.V. </w:t>
      </w:r>
      <w:r w:rsidRPr="00AE7E6D">
        <w:t xml:space="preserve">ist, wie andere </w:t>
      </w:r>
      <w:r w:rsidR="00E97E64">
        <w:t>Dachv</w:t>
      </w:r>
      <w:r w:rsidRPr="00AE7E6D">
        <w:t>erbände</w:t>
      </w:r>
      <w:r w:rsidR="00E97E64">
        <w:t xml:space="preserve"> und die Kreisverbände</w:t>
      </w:r>
      <w:r w:rsidRPr="00AE7E6D">
        <w:t>, darauf angewiesen, Daten der Vereine und deren Mitglieder, im Rahmen der gesetzlichen Bestimmungen, mit Hilfe der elektronischen Datenverarbeitung erheben, verarbeiten, speichern und nutzen zu dürfen. Dazu gehören insbesondere Name, Anschrift und Geburtsdatum der Mitglieder. Das Geburtsdatum wird zur sicheren Unterscheidung namensgleicher oder -ähnlicher Mitglieder benötigt. Die Daten werden ausschließlich für verbandsinterne Zwecke erhoben und werden, in keinem Fall, an Dritte weitergegeben. Die Personendaten werden mit Ablauf des auf die Beendigung der Mitgliedschaft folgenden Kalenderjahres gelöscht.</w:t>
      </w:r>
    </w:p>
    <w:p w:rsidR="002A133A" w:rsidRPr="00AE7E6D" w:rsidRDefault="002A133A" w:rsidP="00AD2D4F">
      <w:pPr>
        <w:spacing w:after="120"/>
      </w:pPr>
      <w:r>
        <w:t>Die Weitergabe der Daten erfolgt unter Berücksichtigung der datenschutzrechtlichen Interessen.</w:t>
      </w:r>
    </w:p>
    <w:bookmarkEnd w:id="3"/>
    <w:p w:rsidR="00B162F6" w:rsidRPr="00AE7E6D" w:rsidRDefault="00B162F6"/>
    <w:sectPr w:rsidR="00B162F6" w:rsidRPr="00AE7E6D" w:rsidSect="00A5095D">
      <w:headerReference w:type="default" r:id="rId7"/>
      <w:footerReference w:type="even" r:id="rId8"/>
      <w:footerReference w:type="default" r:id="rId9"/>
      <w:pgSz w:w="11906" w:h="16838" w:code="9"/>
      <w:pgMar w:top="680" w:right="794" w:bottom="284" w:left="96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828" w:rsidRDefault="003B7828">
      <w:r>
        <w:separator/>
      </w:r>
    </w:p>
  </w:endnote>
  <w:endnote w:type="continuationSeparator" w:id="0">
    <w:p w:rsidR="003B7828" w:rsidRDefault="003B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64" w:rsidRPr="001C4106" w:rsidRDefault="00E97E64" w:rsidP="00E97E64">
    <w:pPr>
      <w:pStyle w:val="Fuzeile"/>
      <w:tabs>
        <w:tab w:val="clear" w:pos="4536"/>
        <w:tab w:val="clear" w:pos="9072"/>
        <w:tab w:val="right" w:pos="9781"/>
      </w:tabs>
      <w:jc w:val="right"/>
      <w:rPr>
        <w:color w:val="000000"/>
        <w:sz w:val="12"/>
      </w:rPr>
    </w:pPr>
    <w:r>
      <w:rPr>
        <w:color w:val="000000"/>
        <w:sz w:val="12"/>
      </w:rPr>
      <w:t>Ortsverein- Aufnahmeantrag MUSTER, Stand 06/2018</w:t>
    </w:r>
  </w:p>
  <w:p w:rsidR="00E97E64" w:rsidRDefault="00E97E64" w:rsidP="00E97E64">
    <w:pPr>
      <w:pStyle w:val="Fuzeile"/>
      <w:tabs>
        <w:tab w:val="clear" w:pos="4536"/>
        <w:tab w:val="clear" w:pos="9072"/>
        <w:tab w:val="right" w:pos="9781"/>
      </w:tabs>
      <w:jc w:val="center"/>
      <w:rPr>
        <w:sz w:val="12"/>
      </w:rPr>
    </w:pPr>
    <w:r w:rsidRPr="000517B2">
      <w:rPr>
        <w:b/>
        <w:color w:val="000000"/>
        <w:sz w:val="18"/>
        <w:szCs w:val="18"/>
      </w:rPr>
      <w:t>Dieses Formblatt ist auch unter http://www.rassekaninchen-wuerttemberg.de abrufbar.</w:t>
    </w:r>
  </w:p>
  <w:p w:rsidR="00A81109" w:rsidRPr="00E97E64" w:rsidRDefault="00A81109" w:rsidP="00E97E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09" w:rsidRPr="001C4106" w:rsidRDefault="00A81109" w:rsidP="00774BA9">
    <w:pPr>
      <w:pStyle w:val="Fuzeile"/>
      <w:tabs>
        <w:tab w:val="clear" w:pos="4536"/>
        <w:tab w:val="clear" w:pos="9072"/>
        <w:tab w:val="right" w:pos="9781"/>
      </w:tabs>
      <w:rPr>
        <w:color w:val="000000"/>
        <w:sz w:val="12"/>
      </w:rPr>
    </w:pPr>
    <w:r w:rsidRPr="001C4106">
      <w:rPr>
        <w:color w:val="000000"/>
        <w:sz w:val="12"/>
      </w:rPr>
      <w:tab/>
    </w:r>
    <w:r w:rsidR="00E97E64">
      <w:rPr>
        <w:color w:val="000000"/>
        <w:sz w:val="12"/>
      </w:rPr>
      <w:t>Ortsverein- Aufnahmeantrag MUSTER, Stand 06/2018</w:t>
    </w:r>
  </w:p>
  <w:p w:rsidR="00A81109" w:rsidRDefault="00A81109" w:rsidP="00E97E64">
    <w:pPr>
      <w:pStyle w:val="Fuzeile"/>
      <w:tabs>
        <w:tab w:val="clear" w:pos="4536"/>
        <w:tab w:val="clear" w:pos="9072"/>
        <w:tab w:val="right" w:pos="9781"/>
      </w:tabs>
      <w:jc w:val="center"/>
      <w:rPr>
        <w:sz w:val="12"/>
      </w:rPr>
    </w:pPr>
    <w:r w:rsidRPr="000517B2">
      <w:rPr>
        <w:b/>
        <w:color w:val="000000"/>
        <w:sz w:val="18"/>
        <w:szCs w:val="18"/>
      </w:rPr>
      <w:t>Dieses Formblatt ist auch unter http://www.rassekaninchen-wuerttemberg.de abrufbar.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828" w:rsidRDefault="003B7828">
      <w:r>
        <w:separator/>
      </w:r>
    </w:p>
  </w:footnote>
  <w:footnote w:type="continuationSeparator" w:id="0">
    <w:p w:rsidR="003B7828" w:rsidRDefault="003B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09" w:rsidRPr="00E97E64" w:rsidRDefault="00A81109" w:rsidP="00E97E64">
    <w:pPr>
      <w:pStyle w:val="Kopfzeile"/>
      <w:tabs>
        <w:tab w:val="clear" w:pos="4536"/>
        <w:tab w:val="clear" w:pos="9072"/>
      </w:tabs>
      <w:ind w:right="-1418"/>
      <w:rPr>
        <w:sz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96FFD"/>
    <w:multiLevelType w:val="hybridMultilevel"/>
    <w:tmpl w:val="3B580496"/>
    <w:lvl w:ilvl="0" w:tplc="4B7EA306">
      <w:start w:val="1"/>
      <w:numFmt w:val="bullet"/>
      <w:lvlText w:val=""/>
      <w:lvlJc w:val="left"/>
      <w:pPr>
        <w:ind w:left="720" w:hanging="360"/>
      </w:pPr>
      <w:rPr>
        <w:rFonts w:ascii="Symbol" w:hAnsi="Symbol" w:hint="default"/>
      </w:rPr>
    </w:lvl>
    <w:lvl w:ilvl="1" w:tplc="A2A8B41A" w:tentative="1">
      <w:start w:val="1"/>
      <w:numFmt w:val="bullet"/>
      <w:lvlText w:val="o"/>
      <w:lvlJc w:val="left"/>
      <w:pPr>
        <w:ind w:left="1440" w:hanging="360"/>
      </w:pPr>
      <w:rPr>
        <w:rFonts w:ascii="Courier New" w:hAnsi="Courier New" w:hint="default"/>
      </w:rPr>
    </w:lvl>
    <w:lvl w:ilvl="2" w:tplc="EEB65E0A" w:tentative="1">
      <w:start w:val="1"/>
      <w:numFmt w:val="bullet"/>
      <w:lvlText w:val=""/>
      <w:lvlJc w:val="left"/>
      <w:pPr>
        <w:ind w:left="2160" w:hanging="360"/>
      </w:pPr>
      <w:rPr>
        <w:rFonts w:ascii="Wingdings" w:hAnsi="Wingdings" w:hint="default"/>
      </w:rPr>
    </w:lvl>
    <w:lvl w:ilvl="3" w:tplc="F880C9AA" w:tentative="1">
      <w:start w:val="1"/>
      <w:numFmt w:val="bullet"/>
      <w:lvlText w:val=""/>
      <w:lvlJc w:val="left"/>
      <w:pPr>
        <w:ind w:left="2880" w:hanging="360"/>
      </w:pPr>
      <w:rPr>
        <w:rFonts w:ascii="Symbol" w:hAnsi="Symbol" w:hint="default"/>
      </w:rPr>
    </w:lvl>
    <w:lvl w:ilvl="4" w:tplc="3C38B14A" w:tentative="1">
      <w:start w:val="1"/>
      <w:numFmt w:val="bullet"/>
      <w:lvlText w:val="o"/>
      <w:lvlJc w:val="left"/>
      <w:pPr>
        <w:ind w:left="3600" w:hanging="360"/>
      </w:pPr>
      <w:rPr>
        <w:rFonts w:ascii="Courier New" w:hAnsi="Courier New" w:hint="default"/>
      </w:rPr>
    </w:lvl>
    <w:lvl w:ilvl="5" w:tplc="D9FC2F8A" w:tentative="1">
      <w:start w:val="1"/>
      <w:numFmt w:val="bullet"/>
      <w:lvlText w:val=""/>
      <w:lvlJc w:val="left"/>
      <w:pPr>
        <w:ind w:left="4320" w:hanging="360"/>
      </w:pPr>
      <w:rPr>
        <w:rFonts w:ascii="Wingdings" w:hAnsi="Wingdings" w:hint="default"/>
      </w:rPr>
    </w:lvl>
    <w:lvl w:ilvl="6" w:tplc="10862460" w:tentative="1">
      <w:start w:val="1"/>
      <w:numFmt w:val="bullet"/>
      <w:lvlText w:val=""/>
      <w:lvlJc w:val="left"/>
      <w:pPr>
        <w:ind w:left="5040" w:hanging="360"/>
      </w:pPr>
      <w:rPr>
        <w:rFonts w:ascii="Symbol" w:hAnsi="Symbol" w:hint="default"/>
      </w:rPr>
    </w:lvl>
    <w:lvl w:ilvl="7" w:tplc="C7D6E818" w:tentative="1">
      <w:start w:val="1"/>
      <w:numFmt w:val="bullet"/>
      <w:lvlText w:val="o"/>
      <w:lvlJc w:val="left"/>
      <w:pPr>
        <w:ind w:left="5760" w:hanging="360"/>
      </w:pPr>
      <w:rPr>
        <w:rFonts w:ascii="Courier New" w:hAnsi="Courier New" w:hint="default"/>
      </w:rPr>
    </w:lvl>
    <w:lvl w:ilvl="8" w:tplc="87D47058" w:tentative="1">
      <w:start w:val="1"/>
      <w:numFmt w:val="bullet"/>
      <w:lvlText w:val=""/>
      <w:lvlJc w:val="left"/>
      <w:pPr>
        <w:ind w:left="6480" w:hanging="360"/>
      </w:pPr>
      <w:rPr>
        <w:rFonts w:ascii="Wingdings" w:hAnsi="Wingdings" w:hint="default"/>
      </w:rPr>
    </w:lvl>
  </w:abstractNum>
  <w:abstractNum w:abstractNumId="1" w15:restartNumberingAfterBreak="0">
    <w:nsid w:val="67D241B1"/>
    <w:multiLevelType w:val="hybridMultilevel"/>
    <w:tmpl w:val="2CDA1266"/>
    <w:lvl w:ilvl="0" w:tplc="58423800">
      <w:start w:val="1"/>
      <w:numFmt w:val="decimal"/>
      <w:lvlText w:val="%1."/>
      <w:lvlJc w:val="left"/>
      <w:pPr>
        <w:ind w:left="720" w:hanging="360"/>
      </w:pPr>
      <w:rPr>
        <w:rFonts w:cs="Times New Roman" w:hint="default"/>
      </w:rPr>
    </w:lvl>
    <w:lvl w:ilvl="1" w:tplc="D442953E" w:tentative="1">
      <w:start w:val="1"/>
      <w:numFmt w:val="lowerLetter"/>
      <w:lvlText w:val="%2."/>
      <w:lvlJc w:val="left"/>
      <w:pPr>
        <w:ind w:left="1440" w:hanging="360"/>
      </w:pPr>
      <w:rPr>
        <w:rFonts w:cs="Times New Roman"/>
      </w:rPr>
    </w:lvl>
    <w:lvl w:ilvl="2" w:tplc="D12049D8" w:tentative="1">
      <w:start w:val="1"/>
      <w:numFmt w:val="lowerRoman"/>
      <w:lvlText w:val="%3."/>
      <w:lvlJc w:val="right"/>
      <w:pPr>
        <w:ind w:left="2160" w:hanging="180"/>
      </w:pPr>
      <w:rPr>
        <w:rFonts w:cs="Times New Roman"/>
      </w:rPr>
    </w:lvl>
    <w:lvl w:ilvl="3" w:tplc="373A14FC" w:tentative="1">
      <w:start w:val="1"/>
      <w:numFmt w:val="decimal"/>
      <w:lvlText w:val="%4."/>
      <w:lvlJc w:val="left"/>
      <w:pPr>
        <w:ind w:left="2880" w:hanging="360"/>
      </w:pPr>
      <w:rPr>
        <w:rFonts w:cs="Times New Roman"/>
      </w:rPr>
    </w:lvl>
    <w:lvl w:ilvl="4" w:tplc="4E42C5A8" w:tentative="1">
      <w:start w:val="1"/>
      <w:numFmt w:val="lowerLetter"/>
      <w:lvlText w:val="%5."/>
      <w:lvlJc w:val="left"/>
      <w:pPr>
        <w:ind w:left="3600" w:hanging="360"/>
      </w:pPr>
      <w:rPr>
        <w:rFonts w:cs="Times New Roman"/>
      </w:rPr>
    </w:lvl>
    <w:lvl w:ilvl="5" w:tplc="6E9E173E" w:tentative="1">
      <w:start w:val="1"/>
      <w:numFmt w:val="lowerRoman"/>
      <w:lvlText w:val="%6."/>
      <w:lvlJc w:val="right"/>
      <w:pPr>
        <w:ind w:left="4320" w:hanging="180"/>
      </w:pPr>
      <w:rPr>
        <w:rFonts w:cs="Times New Roman"/>
      </w:rPr>
    </w:lvl>
    <w:lvl w:ilvl="6" w:tplc="EA88E52E" w:tentative="1">
      <w:start w:val="1"/>
      <w:numFmt w:val="decimal"/>
      <w:lvlText w:val="%7."/>
      <w:lvlJc w:val="left"/>
      <w:pPr>
        <w:ind w:left="5040" w:hanging="360"/>
      </w:pPr>
      <w:rPr>
        <w:rFonts w:cs="Times New Roman"/>
      </w:rPr>
    </w:lvl>
    <w:lvl w:ilvl="7" w:tplc="C584D2EC" w:tentative="1">
      <w:start w:val="1"/>
      <w:numFmt w:val="lowerLetter"/>
      <w:lvlText w:val="%8."/>
      <w:lvlJc w:val="left"/>
      <w:pPr>
        <w:ind w:left="5760" w:hanging="360"/>
      </w:pPr>
      <w:rPr>
        <w:rFonts w:cs="Times New Roman"/>
      </w:rPr>
    </w:lvl>
    <w:lvl w:ilvl="8" w:tplc="2CF41808" w:tentative="1">
      <w:start w:val="1"/>
      <w:numFmt w:val="lowerRoman"/>
      <w:lvlText w:val="%9."/>
      <w:lvlJc w:val="right"/>
      <w:pPr>
        <w:ind w:left="6480" w:hanging="180"/>
      </w:pPr>
      <w:rPr>
        <w:rFonts w:cs="Times New Roman"/>
      </w:rPr>
    </w:lvl>
  </w:abstractNum>
  <w:abstractNum w:abstractNumId="2" w15:restartNumberingAfterBreak="0">
    <w:nsid w:val="776364DE"/>
    <w:multiLevelType w:val="hybridMultilevel"/>
    <w:tmpl w:val="5FA6E7B0"/>
    <w:lvl w:ilvl="0" w:tplc="0F884C76">
      <w:start w:val="1"/>
      <w:numFmt w:val="decimal"/>
      <w:lvlText w:val="%1."/>
      <w:lvlJc w:val="left"/>
      <w:pPr>
        <w:ind w:left="720" w:hanging="360"/>
      </w:pPr>
      <w:rPr>
        <w:rFonts w:cs="Times New Roman" w:hint="default"/>
      </w:rPr>
    </w:lvl>
    <w:lvl w:ilvl="1" w:tplc="BE5202F4" w:tentative="1">
      <w:start w:val="1"/>
      <w:numFmt w:val="lowerLetter"/>
      <w:lvlText w:val="%2."/>
      <w:lvlJc w:val="left"/>
      <w:pPr>
        <w:ind w:left="1440" w:hanging="360"/>
      </w:pPr>
      <w:rPr>
        <w:rFonts w:cs="Times New Roman"/>
      </w:rPr>
    </w:lvl>
    <w:lvl w:ilvl="2" w:tplc="A1FA80C6" w:tentative="1">
      <w:start w:val="1"/>
      <w:numFmt w:val="lowerRoman"/>
      <w:lvlText w:val="%3."/>
      <w:lvlJc w:val="right"/>
      <w:pPr>
        <w:ind w:left="2160" w:hanging="180"/>
      </w:pPr>
      <w:rPr>
        <w:rFonts w:cs="Times New Roman"/>
      </w:rPr>
    </w:lvl>
    <w:lvl w:ilvl="3" w:tplc="A712DDA2" w:tentative="1">
      <w:start w:val="1"/>
      <w:numFmt w:val="decimal"/>
      <w:lvlText w:val="%4."/>
      <w:lvlJc w:val="left"/>
      <w:pPr>
        <w:ind w:left="2880" w:hanging="360"/>
      </w:pPr>
      <w:rPr>
        <w:rFonts w:cs="Times New Roman"/>
      </w:rPr>
    </w:lvl>
    <w:lvl w:ilvl="4" w:tplc="3EFCC1E4" w:tentative="1">
      <w:start w:val="1"/>
      <w:numFmt w:val="lowerLetter"/>
      <w:lvlText w:val="%5."/>
      <w:lvlJc w:val="left"/>
      <w:pPr>
        <w:ind w:left="3600" w:hanging="360"/>
      </w:pPr>
      <w:rPr>
        <w:rFonts w:cs="Times New Roman"/>
      </w:rPr>
    </w:lvl>
    <w:lvl w:ilvl="5" w:tplc="CAE8DC40" w:tentative="1">
      <w:start w:val="1"/>
      <w:numFmt w:val="lowerRoman"/>
      <w:lvlText w:val="%6."/>
      <w:lvlJc w:val="right"/>
      <w:pPr>
        <w:ind w:left="4320" w:hanging="180"/>
      </w:pPr>
      <w:rPr>
        <w:rFonts w:cs="Times New Roman"/>
      </w:rPr>
    </w:lvl>
    <w:lvl w:ilvl="6" w:tplc="365CD218" w:tentative="1">
      <w:start w:val="1"/>
      <w:numFmt w:val="decimal"/>
      <w:lvlText w:val="%7."/>
      <w:lvlJc w:val="left"/>
      <w:pPr>
        <w:ind w:left="5040" w:hanging="360"/>
      </w:pPr>
      <w:rPr>
        <w:rFonts w:cs="Times New Roman"/>
      </w:rPr>
    </w:lvl>
    <w:lvl w:ilvl="7" w:tplc="97B6CD0A" w:tentative="1">
      <w:start w:val="1"/>
      <w:numFmt w:val="lowerLetter"/>
      <w:lvlText w:val="%8."/>
      <w:lvlJc w:val="left"/>
      <w:pPr>
        <w:ind w:left="5760" w:hanging="360"/>
      </w:pPr>
      <w:rPr>
        <w:rFonts w:cs="Times New Roman"/>
      </w:rPr>
    </w:lvl>
    <w:lvl w:ilvl="8" w:tplc="79425808"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425"/>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34E"/>
    <w:rsid w:val="000262E8"/>
    <w:rsid w:val="00066EDB"/>
    <w:rsid w:val="00083F7B"/>
    <w:rsid w:val="000B6112"/>
    <w:rsid w:val="001155B1"/>
    <w:rsid w:val="001321F0"/>
    <w:rsid w:val="001718EC"/>
    <w:rsid w:val="001C4106"/>
    <w:rsid w:val="001D0049"/>
    <w:rsid w:val="0021034E"/>
    <w:rsid w:val="0022070C"/>
    <w:rsid w:val="002274BF"/>
    <w:rsid w:val="00227C5A"/>
    <w:rsid w:val="00257F8F"/>
    <w:rsid w:val="002A133A"/>
    <w:rsid w:val="002C3B37"/>
    <w:rsid w:val="003612F9"/>
    <w:rsid w:val="003B3E99"/>
    <w:rsid w:val="003B4778"/>
    <w:rsid w:val="003B7828"/>
    <w:rsid w:val="00405F1E"/>
    <w:rsid w:val="00477224"/>
    <w:rsid w:val="00527FC9"/>
    <w:rsid w:val="005C4093"/>
    <w:rsid w:val="005F2140"/>
    <w:rsid w:val="00654A06"/>
    <w:rsid w:val="00761F76"/>
    <w:rsid w:val="00774BA9"/>
    <w:rsid w:val="008D078B"/>
    <w:rsid w:val="00946F0B"/>
    <w:rsid w:val="00970C67"/>
    <w:rsid w:val="00971269"/>
    <w:rsid w:val="0097661A"/>
    <w:rsid w:val="009844EE"/>
    <w:rsid w:val="00A5095D"/>
    <w:rsid w:val="00A81109"/>
    <w:rsid w:val="00AD2D4F"/>
    <w:rsid w:val="00AE7E6D"/>
    <w:rsid w:val="00B161F0"/>
    <w:rsid w:val="00B162F6"/>
    <w:rsid w:val="00B42851"/>
    <w:rsid w:val="00B965E9"/>
    <w:rsid w:val="00BD0AB4"/>
    <w:rsid w:val="00BE1F03"/>
    <w:rsid w:val="00C656E9"/>
    <w:rsid w:val="00C93383"/>
    <w:rsid w:val="00CC4B0F"/>
    <w:rsid w:val="00D16A3D"/>
    <w:rsid w:val="00D457F2"/>
    <w:rsid w:val="00D66C18"/>
    <w:rsid w:val="00DF320E"/>
    <w:rsid w:val="00E22CB6"/>
    <w:rsid w:val="00E36D8B"/>
    <w:rsid w:val="00E9057D"/>
    <w:rsid w:val="00E97E64"/>
    <w:rsid w:val="00F97F43"/>
    <w:rsid w:val="00FD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2DD525"/>
  <w15:docId w15:val="{87D4502E-3423-4214-9255-751D1CA3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57F2"/>
    <w:rPr>
      <w:rFonts w:ascii="Arial" w:hAnsi="Arial"/>
      <w:lang w:val="de-AT" w:eastAsia="de-AT"/>
    </w:rPr>
  </w:style>
  <w:style w:type="paragraph" w:styleId="berschrift1">
    <w:name w:val="heading 1"/>
    <w:basedOn w:val="Standard"/>
    <w:next w:val="Standard"/>
    <w:link w:val="berschrift1Zchn"/>
    <w:uiPriority w:val="99"/>
    <w:qFormat/>
    <w:rsid w:val="00D457F2"/>
    <w:pPr>
      <w:keepNext/>
      <w:jc w:val="righ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AT" w:eastAsia="de-AT"/>
    </w:rPr>
  </w:style>
  <w:style w:type="paragraph" w:styleId="Dokumentstruktur">
    <w:name w:val="Document Map"/>
    <w:basedOn w:val="Standard"/>
    <w:link w:val="DokumentstrukturZchn"/>
    <w:uiPriority w:val="99"/>
    <w:semiHidden/>
    <w:rsid w:val="00D457F2"/>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AT" w:eastAsia="de-AT"/>
    </w:rPr>
  </w:style>
  <w:style w:type="paragraph" w:styleId="Kopfzeile">
    <w:name w:val="header"/>
    <w:basedOn w:val="Standard"/>
    <w:link w:val="KopfzeileZchn1"/>
    <w:uiPriority w:val="99"/>
    <w:rsid w:val="00D457F2"/>
    <w:pPr>
      <w:tabs>
        <w:tab w:val="center" w:pos="4536"/>
        <w:tab w:val="right" w:pos="9072"/>
      </w:tabs>
    </w:pPr>
  </w:style>
  <w:style w:type="character" w:customStyle="1" w:styleId="KopfzeileZchn1">
    <w:name w:val="Kopfzeile Zchn1"/>
    <w:basedOn w:val="Absatz-Standardschriftart"/>
    <w:link w:val="Kopfzeile"/>
    <w:uiPriority w:val="99"/>
    <w:semiHidden/>
    <w:locked/>
    <w:rPr>
      <w:rFonts w:ascii="Arial" w:hAnsi="Arial" w:cs="Times New Roman"/>
      <w:lang w:val="de-AT" w:eastAsia="de-AT"/>
    </w:rPr>
  </w:style>
  <w:style w:type="character" w:customStyle="1" w:styleId="KopfzeileZchn">
    <w:name w:val="Kopfzeile Zchn"/>
    <w:basedOn w:val="Absatz-Standardschriftart"/>
    <w:uiPriority w:val="99"/>
    <w:rsid w:val="00D457F2"/>
    <w:rPr>
      <w:rFonts w:cs="Times New Roman"/>
    </w:rPr>
  </w:style>
  <w:style w:type="paragraph" w:styleId="Fuzeile">
    <w:name w:val="footer"/>
    <w:basedOn w:val="Standard"/>
    <w:link w:val="FuzeileZchn1"/>
    <w:uiPriority w:val="99"/>
    <w:rsid w:val="00D457F2"/>
    <w:pPr>
      <w:tabs>
        <w:tab w:val="center" w:pos="4536"/>
        <w:tab w:val="right" w:pos="9072"/>
      </w:tabs>
    </w:pPr>
  </w:style>
  <w:style w:type="character" w:customStyle="1" w:styleId="FuzeileZchn1">
    <w:name w:val="Fußzeile Zchn1"/>
    <w:basedOn w:val="Absatz-Standardschriftart"/>
    <w:link w:val="Fuzeile"/>
    <w:uiPriority w:val="99"/>
    <w:locked/>
    <w:rsid w:val="00774BA9"/>
    <w:rPr>
      <w:rFonts w:ascii="Arial" w:hAnsi="Arial" w:cs="Times New Roman"/>
      <w:sz w:val="22"/>
      <w:szCs w:val="22"/>
      <w:lang w:val="de-AT" w:eastAsia="de-AT"/>
    </w:rPr>
  </w:style>
  <w:style w:type="character" w:customStyle="1" w:styleId="FuzeileZchn">
    <w:name w:val="Fußzeile Zchn"/>
    <w:basedOn w:val="Absatz-Standardschriftart"/>
    <w:uiPriority w:val="99"/>
    <w:rsid w:val="00D457F2"/>
    <w:rPr>
      <w:rFonts w:cs="Times New Roman"/>
    </w:rPr>
  </w:style>
  <w:style w:type="paragraph" w:styleId="Sprechblasentext">
    <w:name w:val="Balloon Text"/>
    <w:basedOn w:val="Standard"/>
    <w:link w:val="SprechblasentextZchn1"/>
    <w:uiPriority w:val="99"/>
    <w:semiHidden/>
    <w:rsid w:val="00D457F2"/>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ascii="Times New Roman" w:hAnsi="Times New Roman" w:cs="Times New Roman"/>
      <w:sz w:val="2"/>
      <w:lang w:val="de-AT" w:eastAsia="de-AT"/>
    </w:rPr>
  </w:style>
  <w:style w:type="character" w:customStyle="1" w:styleId="SprechblasentextZchn">
    <w:name w:val="Sprechblasentext Zchn"/>
    <w:basedOn w:val="Absatz-Standardschriftart"/>
    <w:uiPriority w:val="99"/>
    <w:semiHidden/>
    <w:rsid w:val="00D457F2"/>
    <w:rPr>
      <w:rFonts w:ascii="Tahoma" w:hAnsi="Tahoma" w:cs="Tahoma"/>
      <w:sz w:val="16"/>
      <w:szCs w:val="16"/>
    </w:rPr>
  </w:style>
  <w:style w:type="character" w:styleId="Platzhaltertext">
    <w:name w:val="Placeholder Text"/>
    <w:basedOn w:val="Absatz-Standardschriftart"/>
    <w:uiPriority w:val="99"/>
    <w:semiHidden/>
    <w:rsid w:val="00D457F2"/>
    <w:rPr>
      <w:rFonts w:cs="Times New Roman"/>
      <w:color w:val="808080"/>
    </w:rPr>
  </w:style>
  <w:style w:type="paragraph" w:styleId="Listenabsatz">
    <w:name w:val="List Paragraph"/>
    <w:basedOn w:val="Standard"/>
    <w:uiPriority w:val="99"/>
    <w:qFormat/>
    <w:rsid w:val="00D457F2"/>
    <w:pPr>
      <w:ind w:left="720"/>
      <w:contextualSpacing/>
    </w:pPr>
  </w:style>
  <w:style w:type="character" w:styleId="Hyperlink">
    <w:name w:val="Hyperlink"/>
    <w:basedOn w:val="Absatz-Standardschriftart"/>
    <w:uiPriority w:val="99"/>
    <w:rsid w:val="00D457F2"/>
    <w:rPr>
      <w:rFonts w:cs="Times New Roman"/>
      <w:color w:val="0000FF"/>
      <w:u w:val="single"/>
    </w:rPr>
  </w:style>
  <w:style w:type="paragraph" w:styleId="Textkrper">
    <w:name w:val="Body Text"/>
    <w:basedOn w:val="Standard"/>
    <w:link w:val="TextkrperZchn"/>
    <w:uiPriority w:val="99"/>
    <w:rsid w:val="00D457F2"/>
    <w:pPr>
      <w:spacing w:before="120"/>
      <w:jc w:val="both"/>
    </w:pPr>
    <w:rPr>
      <w:sz w:val="20"/>
    </w:rPr>
  </w:style>
  <w:style w:type="character" w:customStyle="1" w:styleId="TextkrperZchn">
    <w:name w:val="Textkörper Zchn"/>
    <w:basedOn w:val="Absatz-Standardschriftart"/>
    <w:link w:val="Textkrper"/>
    <w:uiPriority w:val="99"/>
    <w:semiHidden/>
    <w:locked/>
    <w:rPr>
      <w:rFonts w:ascii="Arial" w:hAnsi="Arial" w:cs="Times New Roman"/>
      <w:lang w:val="de-AT" w:eastAsia="de-AT"/>
    </w:rPr>
  </w:style>
  <w:style w:type="table" w:styleId="Tabellenraster">
    <w:name w:val="Table Grid"/>
    <w:basedOn w:val="NormaleTabelle"/>
    <w:locked/>
    <w:rsid w:val="00AE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970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franke\Eigene%20Dateien\Landesverband\FORMULARE-Vorlagen\MVM-Ortsverein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50AE050-3DDD-4C10-8110-85D1D18F1DED}"/>
      </w:docPartPr>
      <w:docPartBody>
        <w:p w:rsidR="00493393" w:rsidRDefault="005F6517">
          <w:r w:rsidRPr="001F1661">
            <w:rPr>
              <w:rStyle w:val="Platzhaltertext"/>
            </w:rPr>
            <w:t>Klicken oder tippen Sie hier, um Text einzugeben.</w:t>
          </w:r>
        </w:p>
      </w:docPartBody>
    </w:docPart>
    <w:docPart>
      <w:docPartPr>
        <w:name w:val="1C74FA6F3A98458AB86022192F277A8B"/>
        <w:category>
          <w:name w:val="Allgemein"/>
          <w:gallery w:val="placeholder"/>
        </w:category>
        <w:types>
          <w:type w:val="bbPlcHdr"/>
        </w:types>
        <w:behaviors>
          <w:behavior w:val="content"/>
        </w:behaviors>
        <w:guid w:val="{82C964EF-EAD8-4CFA-B2D8-151CB6F8DB86}"/>
      </w:docPartPr>
      <w:docPartBody>
        <w:p w:rsidR="00493393" w:rsidRDefault="005F6517" w:rsidP="005F6517">
          <w:pPr>
            <w:pStyle w:val="1C74FA6F3A98458AB86022192F277A8B"/>
          </w:pPr>
          <w:r w:rsidRPr="001F1661">
            <w:rPr>
              <w:rStyle w:val="Platzhaltertext"/>
            </w:rPr>
            <w:t>Klicken oder tippen Sie hier, um Text einzugeben.</w:t>
          </w:r>
        </w:p>
      </w:docPartBody>
    </w:docPart>
    <w:docPart>
      <w:docPartPr>
        <w:name w:val="5EA1BC6733214E8F94536E86815162A5"/>
        <w:category>
          <w:name w:val="Allgemein"/>
          <w:gallery w:val="placeholder"/>
        </w:category>
        <w:types>
          <w:type w:val="bbPlcHdr"/>
        </w:types>
        <w:behaviors>
          <w:behavior w:val="content"/>
        </w:behaviors>
        <w:guid w:val="{231595A5-ACA8-4C12-A21E-29F5331D7F6E}"/>
      </w:docPartPr>
      <w:docPartBody>
        <w:p w:rsidR="00493393" w:rsidRDefault="005F6517" w:rsidP="005F6517">
          <w:pPr>
            <w:pStyle w:val="5EA1BC6733214E8F94536E86815162A5"/>
          </w:pPr>
          <w:r w:rsidRPr="001F1661">
            <w:rPr>
              <w:rStyle w:val="Platzhaltertext"/>
            </w:rPr>
            <w:t>Klicken oder tippen Sie hier, um Text einzugeben.</w:t>
          </w:r>
        </w:p>
      </w:docPartBody>
    </w:docPart>
    <w:docPart>
      <w:docPartPr>
        <w:name w:val="960D9A85BC9D417E9D9D4B11CA840DF2"/>
        <w:category>
          <w:name w:val="Allgemein"/>
          <w:gallery w:val="placeholder"/>
        </w:category>
        <w:types>
          <w:type w:val="bbPlcHdr"/>
        </w:types>
        <w:behaviors>
          <w:behavior w:val="content"/>
        </w:behaviors>
        <w:guid w:val="{BE128716-8496-4E6C-BA9E-24ED70A49802}"/>
      </w:docPartPr>
      <w:docPartBody>
        <w:p w:rsidR="00493393" w:rsidRDefault="005F6517" w:rsidP="005F6517">
          <w:pPr>
            <w:pStyle w:val="960D9A85BC9D417E9D9D4B11CA840DF2"/>
          </w:pPr>
          <w:r w:rsidRPr="001F1661">
            <w:rPr>
              <w:rStyle w:val="Platzhaltertext"/>
            </w:rPr>
            <w:t>Klicken oder tippen Sie hier, um Text einzugeben.</w:t>
          </w:r>
        </w:p>
      </w:docPartBody>
    </w:docPart>
    <w:docPart>
      <w:docPartPr>
        <w:name w:val="CEC0F8B39B01496E9A6F604999EF404C"/>
        <w:category>
          <w:name w:val="Allgemein"/>
          <w:gallery w:val="placeholder"/>
        </w:category>
        <w:types>
          <w:type w:val="bbPlcHdr"/>
        </w:types>
        <w:behaviors>
          <w:behavior w:val="content"/>
        </w:behaviors>
        <w:guid w:val="{0E6D5DAD-429C-46B9-9B2E-68DB36C664F1}"/>
      </w:docPartPr>
      <w:docPartBody>
        <w:p w:rsidR="00493393" w:rsidRDefault="005F6517" w:rsidP="005F6517">
          <w:pPr>
            <w:pStyle w:val="CEC0F8B39B01496E9A6F604999EF404C"/>
          </w:pPr>
          <w:r w:rsidRPr="001F1661">
            <w:rPr>
              <w:rStyle w:val="Platzhaltertext"/>
            </w:rPr>
            <w:t>Klicken oder tippen Sie hier, um Text einzugeben.</w:t>
          </w:r>
        </w:p>
      </w:docPartBody>
    </w:docPart>
    <w:docPart>
      <w:docPartPr>
        <w:name w:val="76872992161E43BAB6E2DF8085EE0C06"/>
        <w:category>
          <w:name w:val="Allgemein"/>
          <w:gallery w:val="placeholder"/>
        </w:category>
        <w:types>
          <w:type w:val="bbPlcHdr"/>
        </w:types>
        <w:behaviors>
          <w:behavior w:val="content"/>
        </w:behaviors>
        <w:guid w:val="{D76A730F-491F-4E59-8331-4719E7C7DEB9}"/>
      </w:docPartPr>
      <w:docPartBody>
        <w:p w:rsidR="007A2EE5" w:rsidRDefault="00B2626E" w:rsidP="00B2626E">
          <w:pPr>
            <w:pStyle w:val="76872992161E43BAB6E2DF8085EE0C06"/>
          </w:pPr>
          <w:r w:rsidRPr="001F166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17"/>
    <w:rsid w:val="001C4739"/>
    <w:rsid w:val="003F2AE5"/>
    <w:rsid w:val="00466DB5"/>
    <w:rsid w:val="00493393"/>
    <w:rsid w:val="005F6517"/>
    <w:rsid w:val="007A2EE5"/>
    <w:rsid w:val="00A07F86"/>
    <w:rsid w:val="00AA22AA"/>
    <w:rsid w:val="00AB52A8"/>
    <w:rsid w:val="00B26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626E"/>
    <w:rPr>
      <w:rFonts w:cs="Times New Roman"/>
      <w:color w:val="808080"/>
    </w:rPr>
  </w:style>
  <w:style w:type="paragraph" w:customStyle="1" w:styleId="299E6E2BA1D04E69A7E58A51E35E811C">
    <w:name w:val="299E6E2BA1D04E69A7E58A51E35E811C"/>
    <w:rsid w:val="005F6517"/>
  </w:style>
  <w:style w:type="paragraph" w:customStyle="1" w:styleId="D3CF04F0DFAD4A51B5F780AFA1C865DA">
    <w:name w:val="D3CF04F0DFAD4A51B5F780AFA1C865DA"/>
    <w:rsid w:val="005F6517"/>
  </w:style>
  <w:style w:type="paragraph" w:customStyle="1" w:styleId="6B748EF4AAB040A9B8798B7F4760E32B">
    <w:name w:val="6B748EF4AAB040A9B8798B7F4760E32B"/>
    <w:rsid w:val="005F6517"/>
  </w:style>
  <w:style w:type="paragraph" w:customStyle="1" w:styleId="C550A6C0F7F24E2CB7824160DD858351">
    <w:name w:val="C550A6C0F7F24E2CB7824160DD858351"/>
    <w:rsid w:val="005F6517"/>
  </w:style>
  <w:style w:type="paragraph" w:customStyle="1" w:styleId="69414E657B4748D5B1AD1B12A93BA466">
    <w:name w:val="69414E657B4748D5B1AD1B12A93BA466"/>
    <w:rsid w:val="005F6517"/>
  </w:style>
  <w:style w:type="paragraph" w:customStyle="1" w:styleId="8AC50C204DBC4A5081AD2F2A56BBF8E3">
    <w:name w:val="8AC50C204DBC4A5081AD2F2A56BBF8E3"/>
    <w:rsid w:val="005F6517"/>
  </w:style>
  <w:style w:type="paragraph" w:customStyle="1" w:styleId="CFFAE406EE2246BAA77DF35DC7984126">
    <w:name w:val="CFFAE406EE2246BAA77DF35DC7984126"/>
    <w:rsid w:val="005F6517"/>
  </w:style>
  <w:style w:type="paragraph" w:customStyle="1" w:styleId="1359A3528277427590059035189A53CA">
    <w:name w:val="1359A3528277427590059035189A53CA"/>
    <w:rsid w:val="005F6517"/>
  </w:style>
  <w:style w:type="paragraph" w:customStyle="1" w:styleId="3BCB580C461043B4A0E26FA84E59E815">
    <w:name w:val="3BCB580C461043B4A0E26FA84E59E815"/>
    <w:rsid w:val="005F6517"/>
  </w:style>
  <w:style w:type="paragraph" w:customStyle="1" w:styleId="5D407249480B4E5FB247AB3B8D55ACCA">
    <w:name w:val="5D407249480B4E5FB247AB3B8D55ACCA"/>
    <w:rsid w:val="005F6517"/>
  </w:style>
  <w:style w:type="paragraph" w:customStyle="1" w:styleId="BE242CB500024DF6B1F520246A023819">
    <w:name w:val="BE242CB500024DF6B1F520246A023819"/>
    <w:rsid w:val="005F6517"/>
  </w:style>
  <w:style w:type="paragraph" w:customStyle="1" w:styleId="1617F5DDDBDB46718A1FC0A556BB5EF5">
    <w:name w:val="1617F5DDDBDB46718A1FC0A556BB5EF5"/>
    <w:rsid w:val="005F6517"/>
  </w:style>
  <w:style w:type="paragraph" w:customStyle="1" w:styleId="B81A0A3D023042CC9FE53F8E64AF73C6">
    <w:name w:val="B81A0A3D023042CC9FE53F8E64AF73C6"/>
    <w:rsid w:val="005F6517"/>
  </w:style>
  <w:style w:type="paragraph" w:customStyle="1" w:styleId="BE95F1DE7BC54F3A9F7DB587FD8FD0F6">
    <w:name w:val="BE95F1DE7BC54F3A9F7DB587FD8FD0F6"/>
    <w:rsid w:val="005F6517"/>
  </w:style>
  <w:style w:type="paragraph" w:customStyle="1" w:styleId="3EB3695D1FA54564BBE4E3ABA6B6ABEC">
    <w:name w:val="3EB3695D1FA54564BBE4E3ABA6B6ABEC"/>
    <w:rsid w:val="005F6517"/>
  </w:style>
  <w:style w:type="paragraph" w:customStyle="1" w:styleId="C60A1880D0424C149F1A9EF3D270947F">
    <w:name w:val="C60A1880D0424C149F1A9EF3D270947F"/>
    <w:rsid w:val="005F6517"/>
  </w:style>
  <w:style w:type="paragraph" w:customStyle="1" w:styleId="30F0E8D071A14BF9A0F8F6E72E86FEF5">
    <w:name w:val="30F0E8D071A14BF9A0F8F6E72E86FEF5"/>
    <w:rsid w:val="005F6517"/>
  </w:style>
  <w:style w:type="paragraph" w:customStyle="1" w:styleId="7170D5458A7A4D5C960EEB24C7873B53">
    <w:name w:val="7170D5458A7A4D5C960EEB24C7873B53"/>
    <w:rsid w:val="005F6517"/>
  </w:style>
  <w:style w:type="paragraph" w:customStyle="1" w:styleId="614C4DA55B30418DB72ED9432FCA9131">
    <w:name w:val="614C4DA55B30418DB72ED9432FCA9131"/>
    <w:rsid w:val="005F6517"/>
  </w:style>
  <w:style w:type="paragraph" w:customStyle="1" w:styleId="1C74FA6F3A98458AB86022192F277A8B">
    <w:name w:val="1C74FA6F3A98458AB86022192F277A8B"/>
    <w:rsid w:val="005F6517"/>
  </w:style>
  <w:style w:type="paragraph" w:customStyle="1" w:styleId="9423EFF190CE4DA8A2E50343390B9FB8">
    <w:name w:val="9423EFF190CE4DA8A2E50343390B9FB8"/>
    <w:rsid w:val="005F6517"/>
  </w:style>
  <w:style w:type="paragraph" w:customStyle="1" w:styleId="582AF921A02F49A493E57CCAE0D15A62">
    <w:name w:val="582AF921A02F49A493E57CCAE0D15A62"/>
    <w:rsid w:val="005F6517"/>
  </w:style>
  <w:style w:type="paragraph" w:customStyle="1" w:styleId="B8B096BC99344AADB8DD551CE67809F2">
    <w:name w:val="B8B096BC99344AADB8DD551CE67809F2"/>
    <w:rsid w:val="005F6517"/>
  </w:style>
  <w:style w:type="paragraph" w:customStyle="1" w:styleId="30B4951F2BC14364A83BCCC5C4107E4B">
    <w:name w:val="30B4951F2BC14364A83BCCC5C4107E4B"/>
    <w:rsid w:val="005F6517"/>
  </w:style>
  <w:style w:type="paragraph" w:customStyle="1" w:styleId="5EA1BC6733214E8F94536E86815162A5">
    <w:name w:val="5EA1BC6733214E8F94536E86815162A5"/>
    <w:rsid w:val="005F6517"/>
  </w:style>
  <w:style w:type="paragraph" w:customStyle="1" w:styleId="960D9A85BC9D417E9D9D4B11CA840DF2">
    <w:name w:val="960D9A85BC9D417E9D9D4B11CA840DF2"/>
    <w:rsid w:val="005F6517"/>
  </w:style>
  <w:style w:type="paragraph" w:customStyle="1" w:styleId="500964920A4746CD92A4D4438C4B4CCB">
    <w:name w:val="500964920A4746CD92A4D4438C4B4CCB"/>
    <w:rsid w:val="005F6517"/>
  </w:style>
  <w:style w:type="paragraph" w:customStyle="1" w:styleId="577A361A456D412B81D173104B5015A2">
    <w:name w:val="577A361A456D412B81D173104B5015A2"/>
    <w:rsid w:val="005F6517"/>
  </w:style>
  <w:style w:type="paragraph" w:customStyle="1" w:styleId="6132E62D743F4950ABEB1DA547F41530">
    <w:name w:val="6132E62D743F4950ABEB1DA547F41530"/>
    <w:rsid w:val="005F6517"/>
  </w:style>
  <w:style w:type="paragraph" w:customStyle="1" w:styleId="D546155A220A42E6B53865D3BE4299BE">
    <w:name w:val="D546155A220A42E6B53865D3BE4299BE"/>
    <w:rsid w:val="005F6517"/>
  </w:style>
  <w:style w:type="paragraph" w:customStyle="1" w:styleId="DEF6D3C92BB44AD2A1871F339E6D9ED3">
    <w:name w:val="DEF6D3C92BB44AD2A1871F339E6D9ED3"/>
    <w:rsid w:val="005F6517"/>
  </w:style>
  <w:style w:type="paragraph" w:customStyle="1" w:styleId="36C5E9E9459743CCA2236D7240ACA6F3">
    <w:name w:val="36C5E9E9459743CCA2236D7240ACA6F3"/>
    <w:rsid w:val="005F6517"/>
  </w:style>
  <w:style w:type="paragraph" w:customStyle="1" w:styleId="F7EC7C14C9A649A0AACE49477010DD6E">
    <w:name w:val="F7EC7C14C9A649A0AACE49477010DD6E"/>
    <w:rsid w:val="005F6517"/>
  </w:style>
  <w:style w:type="paragraph" w:customStyle="1" w:styleId="16EDCAFDB6F14F52889E5AEA351AD197">
    <w:name w:val="16EDCAFDB6F14F52889E5AEA351AD197"/>
    <w:rsid w:val="005F6517"/>
  </w:style>
  <w:style w:type="paragraph" w:customStyle="1" w:styleId="CEC0F8B39B01496E9A6F604999EF404C">
    <w:name w:val="CEC0F8B39B01496E9A6F604999EF404C"/>
    <w:rsid w:val="005F6517"/>
  </w:style>
  <w:style w:type="paragraph" w:customStyle="1" w:styleId="C6015AAF136E4683B27161BF42B7D259">
    <w:name w:val="C6015AAF136E4683B27161BF42B7D259"/>
    <w:rsid w:val="00A07F86"/>
  </w:style>
  <w:style w:type="paragraph" w:customStyle="1" w:styleId="387C494D661D4D95ACF97AA3154A5F4C">
    <w:name w:val="387C494D661D4D95ACF97AA3154A5F4C"/>
    <w:rsid w:val="00A07F86"/>
  </w:style>
  <w:style w:type="paragraph" w:customStyle="1" w:styleId="F96F8703DE1C4181B4C10FB602E07B52">
    <w:name w:val="F96F8703DE1C4181B4C10FB602E07B52"/>
    <w:rsid w:val="00A07F86"/>
  </w:style>
  <w:style w:type="paragraph" w:customStyle="1" w:styleId="45672C1D57764560A018A7DDD772BB90">
    <w:name w:val="45672C1D57764560A018A7DDD772BB90"/>
    <w:rsid w:val="00A07F86"/>
  </w:style>
  <w:style w:type="paragraph" w:customStyle="1" w:styleId="E9AB1B90AEA14D8BBBB0B9FDE778819E">
    <w:name w:val="E9AB1B90AEA14D8BBBB0B9FDE778819E"/>
    <w:rsid w:val="00A07F86"/>
  </w:style>
  <w:style w:type="paragraph" w:customStyle="1" w:styleId="27394D8270994ECAA86C95EDC1D7C88F">
    <w:name w:val="27394D8270994ECAA86C95EDC1D7C88F"/>
    <w:rsid w:val="00A07F86"/>
  </w:style>
  <w:style w:type="paragraph" w:customStyle="1" w:styleId="7E9E5D948E934E3FAB223BA34D262127">
    <w:name w:val="7E9E5D948E934E3FAB223BA34D262127"/>
    <w:rsid w:val="00A07F86"/>
  </w:style>
  <w:style w:type="paragraph" w:customStyle="1" w:styleId="E5C96C35139C4A5FB06DA534508F855B">
    <w:name w:val="E5C96C35139C4A5FB06DA534508F855B"/>
    <w:rsid w:val="00A07F86"/>
  </w:style>
  <w:style w:type="paragraph" w:customStyle="1" w:styleId="AB35FFCE6D6A4B4699C54ADE2DE1085A">
    <w:name w:val="AB35FFCE6D6A4B4699C54ADE2DE1085A"/>
    <w:rsid w:val="00A07F86"/>
  </w:style>
  <w:style w:type="paragraph" w:customStyle="1" w:styleId="76872992161E43BAB6E2DF8085EE0C06">
    <w:name w:val="76872992161E43BAB6E2DF8085EE0C06"/>
    <w:rsid w:val="00B26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MVM-Ortsverein1.dotx</Template>
  <TotalTime>0</TotalTime>
  <Pages>2</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Mitgliedermeldung für den Ortsverein</vt:lpstr>
    </vt:vector>
  </TitlesOfParts>
  <Company>TU Wien, Studentenlizenz</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Mitgliedermeldung für den Ortsverein</dc:title>
  <dc:creator>jfranke</dc:creator>
  <cp:lastModifiedBy>Denise</cp:lastModifiedBy>
  <cp:revision>3</cp:revision>
  <cp:lastPrinted>2008-10-04T20:00:00Z</cp:lastPrinted>
  <dcterms:created xsi:type="dcterms:W3CDTF">2018-09-24T17:11:00Z</dcterms:created>
  <dcterms:modified xsi:type="dcterms:W3CDTF">2018-09-24T17:15:00Z</dcterms:modified>
</cp:coreProperties>
</file>